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6DBD" w14:textId="62652611" w:rsidR="0017683A" w:rsidRPr="001970B7" w:rsidRDefault="0017683A" w:rsidP="0017683A">
      <w:pPr>
        <w:spacing w:after="0" w:line="276" w:lineRule="auto"/>
        <w:jc w:val="right"/>
        <w:rPr>
          <w:rFonts w:cstheme="minorHAnsi"/>
          <w:bCs/>
        </w:rPr>
      </w:pPr>
      <w:r w:rsidRPr="00E15B82">
        <w:rPr>
          <w:rFonts w:cstheme="minorHAnsi"/>
          <w:bCs/>
        </w:rPr>
        <w:t>Zał.</w:t>
      </w:r>
      <w:r>
        <w:rPr>
          <w:rFonts w:cstheme="minorHAnsi"/>
          <w:bCs/>
        </w:rPr>
        <w:t xml:space="preserve"> nr </w:t>
      </w:r>
      <w:r w:rsidR="00441383">
        <w:rPr>
          <w:rFonts w:cstheme="minorHAnsi"/>
          <w:bCs/>
        </w:rPr>
        <w:t>4</w:t>
      </w:r>
      <w:r w:rsidRPr="001970B7">
        <w:rPr>
          <w:rFonts w:cstheme="minorHAnsi"/>
          <w:bCs/>
        </w:rPr>
        <w:t xml:space="preserve"> do Regulaminu</w:t>
      </w:r>
    </w:p>
    <w:p w14:paraId="6D7DDA67" w14:textId="77777777" w:rsidR="0017683A" w:rsidRDefault="0017683A" w:rsidP="0017683A">
      <w:pPr>
        <w:spacing w:after="0" w:line="276" w:lineRule="auto"/>
        <w:jc w:val="center"/>
        <w:rPr>
          <w:rFonts w:cstheme="minorHAnsi"/>
          <w:b/>
          <w:bCs/>
        </w:rPr>
      </w:pPr>
    </w:p>
    <w:p w14:paraId="0EAFC953" w14:textId="77777777" w:rsidR="00BF2C67" w:rsidRDefault="0017683A" w:rsidP="0017683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DEKLARACJA UCZESTNICTWA </w:t>
      </w:r>
    </w:p>
    <w:p w14:paraId="31A185F2" w14:textId="34C06B06" w:rsidR="0017683A" w:rsidRDefault="0017683A" w:rsidP="0017683A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</w:t>
      </w:r>
      <w:r w:rsidR="00BF2C67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 xml:space="preserve">rojekcie </w:t>
      </w:r>
      <w:r>
        <w:rPr>
          <w:rFonts w:cstheme="minorHAnsi"/>
          <w:b/>
          <w:bCs/>
          <w:i/>
        </w:rPr>
        <w:t>Chemia w moim otoczeniu</w:t>
      </w:r>
    </w:p>
    <w:p w14:paraId="055E9979" w14:textId="16018EC4" w:rsidR="0017683A" w:rsidRDefault="0017683A" w:rsidP="0017683A">
      <w:pPr>
        <w:spacing w:after="0" w:line="276" w:lineRule="auto"/>
        <w:jc w:val="center"/>
        <w:rPr>
          <w:rFonts w:cstheme="minorHAnsi"/>
          <w:b/>
          <w:bCs/>
        </w:rPr>
      </w:pPr>
    </w:p>
    <w:p w14:paraId="54CEBFC1" w14:textId="2ABD7AA1" w:rsidR="0017683A" w:rsidRDefault="0017683A" w:rsidP="0017683A">
      <w:pPr>
        <w:spacing w:after="0" w:line="276" w:lineRule="auto"/>
        <w:jc w:val="center"/>
        <w:rPr>
          <w:rFonts w:cstheme="minorHAnsi"/>
          <w:b/>
          <w:bCs/>
        </w:rPr>
      </w:pPr>
    </w:p>
    <w:p w14:paraId="231AFDF9" w14:textId="63EBC122" w:rsidR="0017683A" w:rsidRPr="00EB3D8E" w:rsidRDefault="0017683A" w:rsidP="0017683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Deklaracja dotyczy</w:t>
      </w:r>
      <w:r w:rsidRPr="00EB3D8E">
        <w:rPr>
          <w:rFonts w:cstheme="minorHAnsi"/>
        </w:rPr>
        <w:t xml:space="preserve"> </w:t>
      </w:r>
      <w:r>
        <w:rPr>
          <w:rFonts w:cstheme="minorHAnsi"/>
        </w:rPr>
        <w:t xml:space="preserve">uczestnictwa w </w:t>
      </w:r>
      <w:r w:rsidR="00BF2C67">
        <w:rPr>
          <w:rFonts w:cstheme="minorHAnsi"/>
        </w:rPr>
        <w:t>P</w:t>
      </w:r>
      <w:r w:rsidRPr="00EB3D8E">
        <w:rPr>
          <w:rFonts w:cstheme="minorHAnsi"/>
        </w:rPr>
        <w:t>rojek</w:t>
      </w:r>
      <w:r>
        <w:rPr>
          <w:rFonts w:cstheme="minorHAnsi"/>
        </w:rPr>
        <w:t>cie</w:t>
      </w:r>
      <w:r w:rsidRPr="00EB3D8E">
        <w:rPr>
          <w:rFonts w:cstheme="minorHAnsi"/>
        </w:rPr>
        <w:t xml:space="preserve"> </w:t>
      </w:r>
      <w:r w:rsidRPr="00EB3D8E">
        <w:rPr>
          <w:rStyle w:val="Pogrubienie"/>
          <w:rFonts w:cstheme="minorHAnsi"/>
          <w:shd w:val="clear" w:color="auto" w:fill="FFFFFF"/>
        </w:rPr>
        <w:t>Uniwersytetu Jagiellońskiego Wydziału Chemii „Chemia w moim otoczeniu” POWR.</w:t>
      </w:r>
      <w:r w:rsidRPr="00EB3D8E">
        <w:rPr>
          <w:rFonts w:cstheme="minorHAnsi"/>
          <w:b/>
          <w:bCs/>
        </w:rPr>
        <w:t>03.01.00-00-U022</w:t>
      </w:r>
      <w:r w:rsidR="00EF5BCC">
        <w:rPr>
          <w:rFonts w:cstheme="minorHAnsi"/>
          <w:b/>
          <w:bCs/>
        </w:rPr>
        <w:t>/17</w:t>
      </w:r>
      <w:bookmarkStart w:id="0" w:name="_GoBack"/>
      <w:bookmarkEnd w:id="0"/>
      <w:r w:rsidRPr="00EB3D8E">
        <w:rPr>
          <w:rStyle w:val="Pogrubienie"/>
          <w:rFonts w:cstheme="minorHAnsi"/>
          <w:shd w:val="clear" w:color="auto" w:fill="FFFFFF"/>
        </w:rPr>
        <w:t xml:space="preserve">, współfinansowanego ze środków Unii Europejskiej w ramach Europejskiego Funduszu Społecznego - Program Operacyjny Wiedza Edukacja Rozwój, III Oś priorytetowa „Szkolnictwo wyższe dla gospodarki i rozwoju”, Działanie 3.1 „Kompetencje </w:t>
      </w:r>
      <w:r w:rsidR="00C92057">
        <w:rPr>
          <w:rStyle w:val="Pogrubienie"/>
          <w:rFonts w:cstheme="minorHAnsi"/>
          <w:shd w:val="clear" w:color="auto" w:fill="FFFFFF"/>
        </w:rPr>
        <w:t>w szkolnictwie wyższym”</w:t>
      </w:r>
    </w:p>
    <w:p w14:paraId="42164163" w14:textId="77777777" w:rsidR="0017683A" w:rsidRPr="00464248" w:rsidRDefault="0017683A" w:rsidP="0017683A">
      <w:pPr>
        <w:spacing w:after="0" w:line="276" w:lineRule="auto"/>
        <w:rPr>
          <w:rFonts w:cstheme="minorHAnsi"/>
          <w:b/>
          <w:bCs/>
        </w:rPr>
      </w:pPr>
    </w:p>
    <w:p w14:paraId="35A90700" w14:textId="2AEF8AAB" w:rsidR="00F55F37" w:rsidRDefault="0017683A" w:rsidP="0017683A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Prosimy o wypełnienie drukowanymi literami</w:t>
      </w:r>
    </w:p>
    <w:p w14:paraId="4C8E42D5" w14:textId="680C2BBE" w:rsidR="0017683A" w:rsidRPr="0017683A" w:rsidRDefault="0017683A" w:rsidP="0017683A">
      <w:pPr>
        <w:spacing w:after="0" w:line="240" w:lineRule="auto"/>
        <w:rPr>
          <w:i/>
          <w:sz w:val="18"/>
          <w:szCs w:val="18"/>
        </w:rPr>
      </w:pPr>
    </w:p>
    <w:p w14:paraId="2E8717BB" w14:textId="77777777" w:rsidR="0017683A" w:rsidRPr="00446DC7" w:rsidRDefault="0017683A" w:rsidP="00731CE1">
      <w:pPr>
        <w:spacing w:after="0" w:line="240" w:lineRule="auto"/>
        <w:rPr>
          <w:sz w:val="18"/>
          <w:szCs w:val="18"/>
        </w:rPr>
      </w:pPr>
    </w:p>
    <w:p w14:paraId="35A90701" w14:textId="77777777" w:rsidR="001F19AC" w:rsidRPr="00446DC7" w:rsidRDefault="001F19AC" w:rsidP="00731CE1">
      <w:pPr>
        <w:spacing w:after="0" w:line="240" w:lineRule="auto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126"/>
        <w:gridCol w:w="12"/>
        <w:gridCol w:w="5308"/>
      </w:tblGrid>
      <w:tr w:rsidR="002D7493" w:rsidRPr="00446DC7" w14:paraId="35A90705" w14:textId="77777777" w:rsidTr="00E674BD">
        <w:trPr>
          <w:trHeight w:val="340"/>
        </w:trPr>
        <w:tc>
          <w:tcPr>
            <w:tcW w:w="1930" w:type="dxa"/>
            <w:vMerge w:val="restart"/>
            <w:vAlign w:val="center"/>
          </w:tcPr>
          <w:p w14:paraId="35A90702" w14:textId="77777777" w:rsidR="002D7493" w:rsidRPr="00446DC7" w:rsidRDefault="002D7493" w:rsidP="00731CE1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2126" w:type="dxa"/>
            <w:vAlign w:val="center"/>
          </w:tcPr>
          <w:p w14:paraId="35A90703" w14:textId="77777777" w:rsidR="002D7493" w:rsidRPr="00446DC7" w:rsidRDefault="002D7493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Imię (imiona)</w:t>
            </w:r>
          </w:p>
        </w:tc>
        <w:sdt>
          <w:sdtPr>
            <w:rPr>
              <w:sz w:val="18"/>
              <w:szCs w:val="18"/>
            </w:rPr>
            <w:id w:val="7057438"/>
            <w:placeholder>
              <w:docPart w:val="BD4E481AB48C45329745CCA23AE1EAB9"/>
            </w:placeholder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35A90704" w14:textId="74F58B09" w:rsidR="002D7493" w:rsidRPr="00A42ACA" w:rsidRDefault="002D7493" w:rsidP="002D7493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2D7493" w:rsidRPr="00446DC7" w14:paraId="35A90709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06" w14:textId="77777777" w:rsidR="002D7493" w:rsidRPr="00446DC7" w:rsidRDefault="002D7493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A90707" w14:textId="77777777" w:rsidR="002D7493" w:rsidRPr="00446DC7" w:rsidRDefault="002D7493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Nazwisko</w:t>
            </w:r>
          </w:p>
        </w:tc>
        <w:sdt>
          <w:sdtPr>
            <w:rPr>
              <w:sz w:val="18"/>
              <w:szCs w:val="18"/>
            </w:rPr>
            <w:id w:val="7057440"/>
            <w:placeholder>
              <w:docPart w:val="72B810A0545D460B8FE522C2398F8B32"/>
            </w:placeholder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35A90708" w14:textId="77777777" w:rsidR="002D7493" w:rsidRPr="00A42ACA" w:rsidRDefault="002D7493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2D7493" w:rsidRPr="00446DC7" w14:paraId="35A9070E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0A" w14:textId="77777777" w:rsidR="002D7493" w:rsidRPr="00446DC7" w:rsidRDefault="002D7493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5A9070C" w14:textId="32184ED8" w:rsidR="002D7493" w:rsidRPr="00446DC7" w:rsidRDefault="002D7493" w:rsidP="00E674BD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PESEL</w:t>
            </w:r>
          </w:p>
        </w:tc>
        <w:tc>
          <w:tcPr>
            <w:tcW w:w="5320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7057445"/>
              <w:placeholder>
                <w:docPart w:val="3040D9362986462BAD7AAD562F7E9446"/>
              </w:placeholder>
              <w:showingPlcHdr/>
              <w:text/>
            </w:sdtPr>
            <w:sdtEndPr/>
            <w:sdtContent>
              <w:p w14:paraId="35A9070D" w14:textId="77777777" w:rsidR="002D7493" w:rsidRPr="00446DC7" w:rsidRDefault="002D7493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2D7493" w:rsidRPr="00446DC7" w14:paraId="35A90716" w14:textId="77777777" w:rsidTr="00E674BD">
        <w:trPr>
          <w:trHeight w:val="272"/>
        </w:trPr>
        <w:tc>
          <w:tcPr>
            <w:tcW w:w="1930" w:type="dxa"/>
            <w:vMerge/>
            <w:vAlign w:val="center"/>
          </w:tcPr>
          <w:p w14:paraId="35A90713" w14:textId="77777777" w:rsidR="002D7493" w:rsidRPr="00446DC7" w:rsidRDefault="002D7493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5A90714" w14:textId="77777777" w:rsidR="002D7493" w:rsidRPr="00446DC7" w:rsidRDefault="002D7493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Wiek w chwili przystępowania do projektu</w:t>
            </w:r>
          </w:p>
        </w:tc>
        <w:sdt>
          <w:sdtPr>
            <w:rPr>
              <w:sz w:val="18"/>
              <w:szCs w:val="18"/>
            </w:rPr>
            <w:id w:val="7057449"/>
            <w:placeholder>
              <w:docPart w:val="6782541D444844F38D51D5520254D7FD"/>
            </w:placeholder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35A90715" w14:textId="77777777" w:rsidR="002D7493" w:rsidRPr="00446DC7" w:rsidRDefault="002D7493" w:rsidP="00E674BD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2D7493" w:rsidRPr="00446DC7" w14:paraId="35A9071A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17" w14:textId="77777777" w:rsidR="002D7493" w:rsidRPr="00446DC7" w:rsidRDefault="002D7493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18" w14:textId="5F8EECB6" w:rsidR="002D7493" w:rsidRPr="00446DC7" w:rsidRDefault="002D7493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w chwili przystąpienia do projektu</w:t>
            </w:r>
          </w:p>
        </w:tc>
        <w:sdt>
          <w:sdtPr>
            <w:rPr>
              <w:sz w:val="18"/>
              <w:szCs w:val="18"/>
            </w:rPr>
            <w:id w:val="7057450"/>
            <w:placeholder>
              <w:docPart w:val="1923D784768540308AE7FE30B0BEB012"/>
            </w:placeholder>
            <w:showingPlcHdr/>
            <w:comboBox>
              <w:listItem w:displayText="ponadgimnazjalne" w:value="ponadgimnazjalne"/>
              <w:listItem w:displayText="policealne" w:value="policealne"/>
              <w:listItem w:displayText="wyższe" w:value="wyższe"/>
            </w:comboBox>
          </w:sdtPr>
          <w:sdtEndPr/>
          <w:sdtContent>
            <w:tc>
              <w:tcPr>
                <w:tcW w:w="5308" w:type="dxa"/>
                <w:vAlign w:val="center"/>
              </w:tcPr>
              <w:p w14:paraId="35A90719" w14:textId="77777777" w:rsidR="002D7493" w:rsidRPr="00A42ACA" w:rsidRDefault="002D7493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2D7493" w:rsidRPr="00446DC7" w14:paraId="4F594869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7AAE6294" w14:textId="77777777" w:rsidR="002D7493" w:rsidRPr="00446DC7" w:rsidRDefault="002D7493" w:rsidP="00627FAC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0F08B22B" w14:textId="3E19EA2E" w:rsidR="002D7493" w:rsidRPr="00446DC7" w:rsidRDefault="002D7493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Wykształcenie</w:t>
            </w:r>
            <w:r>
              <w:rPr>
                <w:rStyle w:val="Zakotwiczenieprzypisudolnego"/>
                <w:rFonts w:ascii="Calibri Light" w:hAnsi="Calibri Light"/>
                <w:sz w:val="18"/>
                <w:szCs w:val="18"/>
              </w:rPr>
              <w:footnoteReference w:id="1"/>
            </w:r>
          </w:p>
        </w:tc>
        <w:tc>
          <w:tcPr>
            <w:tcW w:w="5308" w:type="dxa"/>
            <w:vAlign w:val="center"/>
          </w:tcPr>
          <w:p w14:paraId="5BA7CC66" w14:textId="77777777" w:rsidR="002D7493" w:rsidRDefault="002D7493" w:rsidP="009437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ACA" w:rsidRPr="00446DC7" w14:paraId="35A9071E" w14:textId="77777777" w:rsidTr="00E674BD">
        <w:trPr>
          <w:trHeight w:val="340"/>
        </w:trPr>
        <w:tc>
          <w:tcPr>
            <w:tcW w:w="1930" w:type="dxa"/>
            <w:vMerge w:val="restart"/>
            <w:vAlign w:val="center"/>
          </w:tcPr>
          <w:p w14:paraId="35A9071B" w14:textId="77777777" w:rsidR="00A42ACA" w:rsidRPr="00446DC7" w:rsidRDefault="00A42ACA" w:rsidP="00627FAC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2138" w:type="dxa"/>
            <w:gridSpan w:val="2"/>
            <w:vAlign w:val="center"/>
          </w:tcPr>
          <w:p w14:paraId="35A9071C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Województwo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3"/>
              <w:placeholder>
                <w:docPart w:val="4B2A9EE2D4354B3797E95A705ACF3D13"/>
              </w:placeholder>
              <w:showingPlcHdr/>
              <w:text/>
            </w:sdtPr>
            <w:sdtEndPr/>
            <w:sdtContent>
              <w:p w14:paraId="35A9071D" w14:textId="77777777" w:rsidR="00A42ACA" w:rsidRPr="00446DC7" w:rsidRDefault="00A42ACA" w:rsidP="0094373F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22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1F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20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Powiat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4"/>
              <w:placeholder>
                <w:docPart w:val="8F82BF63430D45D09B99FAA826E59D79"/>
              </w:placeholder>
              <w:showingPlcHdr/>
              <w:text/>
            </w:sdtPr>
            <w:sdtEndPr/>
            <w:sdtContent>
              <w:p w14:paraId="35A90721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26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23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24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Gmina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5"/>
              <w:placeholder>
                <w:docPart w:val="F10A4846F8A14DC1B27958EEEE031D1F"/>
              </w:placeholder>
              <w:showingPlcHdr/>
              <w:text/>
            </w:sdtPr>
            <w:sdtEndPr/>
            <w:sdtContent>
              <w:p w14:paraId="35A90725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2A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27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28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Miejscowość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6"/>
              <w:placeholder>
                <w:docPart w:val="047E97899C5344148FC3B9D28A4DD080"/>
              </w:placeholder>
              <w:showingPlcHdr/>
              <w:text/>
            </w:sdtPr>
            <w:sdtEndPr/>
            <w:sdtContent>
              <w:p w14:paraId="35A90729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2E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2B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2C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Ulica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7"/>
              <w:placeholder>
                <w:docPart w:val="270F3FE29D4D42F58704EC5D92244240"/>
              </w:placeholder>
              <w:showingPlcHdr/>
              <w:text/>
            </w:sdtPr>
            <w:sdtEndPr/>
            <w:sdtContent>
              <w:p w14:paraId="35A9072D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32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2F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30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budynku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8"/>
              <w:placeholder>
                <w:docPart w:val="6A7FD57DCC99433AA074D894C61B3FB0"/>
              </w:placeholder>
              <w:showingPlcHdr/>
              <w:text/>
            </w:sdtPr>
            <w:sdtEndPr/>
            <w:sdtContent>
              <w:p w14:paraId="35A90731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36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33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34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lokalu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59"/>
              <w:placeholder>
                <w:docPart w:val="873D2427362344D9B94FF5C5899FFD85"/>
              </w:placeholder>
              <w:showingPlcHdr/>
              <w:text/>
            </w:sdtPr>
            <w:sdtEndPr/>
            <w:sdtContent>
              <w:p w14:paraId="35A90735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3A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37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38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Kod pocztowy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60"/>
              <w:placeholder>
                <w:docPart w:val="39FF55BA47B44E2EA779198AFBE9C2E8"/>
              </w:placeholder>
              <w:showingPlcHdr/>
              <w:text/>
            </w:sdtPr>
            <w:sdtEndPr/>
            <w:sdtContent>
              <w:p w14:paraId="35A90739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3E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3B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3C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Telefon kontaktowy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61"/>
              <w:placeholder>
                <w:docPart w:val="2B7C303745AA4C9C9238AB8B050F55F0"/>
              </w:placeholder>
              <w:showingPlcHdr/>
              <w:text/>
            </w:sdtPr>
            <w:sdtEndPr/>
            <w:sdtContent>
              <w:p w14:paraId="35A9073D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14:paraId="35A90742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5A9073F" w14:textId="77777777"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5A90740" w14:textId="77777777"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308" w:type="dxa"/>
            <w:vAlign w:val="center"/>
          </w:tcPr>
          <w:sdt>
            <w:sdtPr>
              <w:rPr>
                <w:sz w:val="18"/>
                <w:szCs w:val="18"/>
              </w:rPr>
              <w:id w:val="7057462"/>
              <w:placeholder>
                <w:docPart w:val="24A6825BE48C4260A4BABBC4BE03CE5B"/>
              </w:placeholder>
              <w:showingPlcHdr/>
              <w:text/>
            </w:sdtPr>
            <w:sdtEndPr/>
            <w:sdtContent>
              <w:p w14:paraId="35A90741" w14:textId="77777777"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2D7493" w:rsidRPr="00A42ACA" w14:paraId="54A0C23C" w14:textId="77777777" w:rsidTr="00E674BD">
        <w:trPr>
          <w:trHeight w:val="340"/>
        </w:trPr>
        <w:tc>
          <w:tcPr>
            <w:tcW w:w="1930" w:type="dxa"/>
            <w:vMerge w:val="restart"/>
            <w:vAlign w:val="center"/>
          </w:tcPr>
          <w:p w14:paraId="5E05E0F8" w14:textId="77777777" w:rsidR="002D7493" w:rsidRDefault="002D7493" w:rsidP="002D7493">
            <w:pPr>
              <w:snapToGrid w:val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Arial"/>
                <w:b/>
                <w:bCs/>
                <w:sz w:val="18"/>
                <w:szCs w:val="18"/>
              </w:rPr>
              <w:t>Status osoby na rynku               pracy w chwili</w:t>
            </w:r>
          </w:p>
          <w:p w14:paraId="22946881" w14:textId="77777777" w:rsidR="002D7493" w:rsidRDefault="002D7493" w:rsidP="002D749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Arial"/>
                <w:b/>
                <w:bCs/>
                <w:sz w:val="18"/>
                <w:szCs w:val="18"/>
              </w:rPr>
              <w:t>przystąpienia do projektu</w:t>
            </w:r>
          </w:p>
          <w:p w14:paraId="16F0EBA7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8D3458" w14:textId="3279F19C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a. Osoba bezrobotna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5320" w:type="dxa"/>
            <w:gridSpan w:val="2"/>
            <w:vAlign w:val="center"/>
          </w:tcPr>
          <w:p w14:paraId="4B1DE32B" w14:textId="0B36B1DC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633085869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745EC84D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786937EA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9313C6" w14:textId="4C5203A3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5320" w:type="dxa"/>
            <w:gridSpan w:val="2"/>
            <w:vAlign w:val="center"/>
          </w:tcPr>
          <w:p w14:paraId="606A983A" w14:textId="01625F55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16824024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25043613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459AFFFD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5B79A1" w14:textId="35EFEE8F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5320" w:type="dxa"/>
            <w:gridSpan w:val="2"/>
            <w:vAlign w:val="center"/>
          </w:tcPr>
          <w:p w14:paraId="5E5604D5" w14:textId="509FC402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209659046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15DBADF7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2E935B76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2883D9" w14:textId="7317B023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osoba bierna zawodowo</w:t>
            </w:r>
            <w:r>
              <w:rPr>
                <w:rStyle w:val="Zakotwiczenieprzypisudolnego"/>
                <w:rFonts w:ascii="Calibri Light" w:hAnsi="Calibri Light"/>
                <w:bCs/>
                <w:sz w:val="18"/>
                <w:szCs w:val="18"/>
              </w:rPr>
              <w:footnoteReference w:id="2"/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20" w:type="dxa"/>
            <w:gridSpan w:val="2"/>
            <w:vAlign w:val="center"/>
          </w:tcPr>
          <w:p w14:paraId="3B570EB3" w14:textId="4CB0EB9B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860345975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2E3B9FA3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1A98C0BA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264EB3" w14:textId="3A4B77F2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w tym ucząca się</w:t>
            </w:r>
          </w:p>
        </w:tc>
        <w:tc>
          <w:tcPr>
            <w:tcW w:w="5320" w:type="dxa"/>
            <w:gridSpan w:val="2"/>
            <w:vAlign w:val="center"/>
          </w:tcPr>
          <w:p w14:paraId="65A60C88" w14:textId="7C454232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1793700741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3F000BCA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78E8FDE6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615119" w14:textId="08097CB7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b. Osoba pracująca </w:t>
            </w:r>
          </w:p>
        </w:tc>
        <w:tc>
          <w:tcPr>
            <w:tcW w:w="5320" w:type="dxa"/>
            <w:gridSpan w:val="2"/>
            <w:vAlign w:val="center"/>
          </w:tcPr>
          <w:p w14:paraId="3970FF54" w14:textId="6F023864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173203208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766EA271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2274A289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8C38E9" w14:textId="433A5235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Wykonywany zawód/ Miejsce zatrudnienia</w:t>
            </w:r>
            <w:r>
              <w:rPr>
                <w:rStyle w:val="Zakotwiczenieprzypisudolnego"/>
                <w:rFonts w:ascii="Calibri Light" w:hAnsi="Calibri Light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320" w:type="dxa"/>
            <w:gridSpan w:val="2"/>
            <w:vAlign w:val="center"/>
          </w:tcPr>
          <w:sdt>
            <w:sdtPr>
              <w:id w:val="1757703377"/>
              <w:text/>
            </w:sdtPr>
            <w:sdtEndPr/>
            <w:sdtContent>
              <w:p w14:paraId="717025FF" w14:textId="0DFA810C" w:rsidR="002D7493" w:rsidRDefault="002D7493" w:rsidP="002D7493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Tekstzastpczy"/>
                    <w:rFonts w:ascii="Calibri Light" w:hAnsi="Calibri Light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2D7493" w:rsidRPr="00A42ACA" w14:paraId="4A807B95" w14:textId="77777777" w:rsidTr="00E674BD">
        <w:trPr>
          <w:trHeight w:val="340"/>
        </w:trPr>
        <w:tc>
          <w:tcPr>
            <w:tcW w:w="1930" w:type="dxa"/>
            <w:vMerge w:val="restart"/>
            <w:vAlign w:val="center"/>
          </w:tcPr>
          <w:p w14:paraId="2AAFB981" w14:textId="1074DB04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2126" w:type="dxa"/>
            <w:vAlign w:val="center"/>
          </w:tcPr>
          <w:p w14:paraId="326C52FF" w14:textId="6E02EE95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Osoba należąca do mniejszości narodowej lub etnicznej, migrant, osoba obcego pochodzenia (dane wrażliwe)</w:t>
            </w:r>
          </w:p>
        </w:tc>
        <w:tc>
          <w:tcPr>
            <w:tcW w:w="5320" w:type="dxa"/>
            <w:gridSpan w:val="2"/>
            <w:vAlign w:val="center"/>
          </w:tcPr>
          <w:p w14:paraId="00B8BEE8" w14:textId="0187CAEF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159693767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2D28D904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5CADF052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E96DDB" w14:textId="5180EF97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5320" w:type="dxa"/>
            <w:gridSpan w:val="2"/>
            <w:vAlign w:val="center"/>
          </w:tcPr>
          <w:p w14:paraId="71282BE5" w14:textId="5A74599C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1034539104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01D40F53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2322EA7D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8A8CD6" w14:textId="3C9E8E3D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Osoba z niepełnosprawnościami (dane wrażliwe)</w:t>
            </w:r>
          </w:p>
        </w:tc>
        <w:tc>
          <w:tcPr>
            <w:tcW w:w="5320" w:type="dxa"/>
            <w:gridSpan w:val="2"/>
            <w:vAlign w:val="center"/>
          </w:tcPr>
          <w:p w14:paraId="1749B5E7" w14:textId="29C38876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1628886193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2AC0715B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0F011EAE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02A186" w14:textId="4D56E996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 xml:space="preserve">Osoba przebywająca w gospodarstwie domowym bez osób pracujących </w:t>
            </w:r>
          </w:p>
        </w:tc>
        <w:tc>
          <w:tcPr>
            <w:tcW w:w="5320" w:type="dxa"/>
            <w:gridSpan w:val="2"/>
            <w:vAlign w:val="center"/>
          </w:tcPr>
          <w:p w14:paraId="34FB60E1" w14:textId="1A4C0DB7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225760282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08E22490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233974C6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418C65" w14:textId="72B6E05F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  <w:u w:val="single"/>
              </w:rPr>
              <w:t>w tym: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 xml:space="preserve"> w gospodarstwie domowym z dziećmi pozostającymi na utrzymaniu</w:t>
            </w:r>
          </w:p>
        </w:tc>
        <w:tc>
          <w:tcPr>
            <w:tcW w:w="5320" w:type="dxa"/>
            <w:gridSpan w:val="2"/>
            <w:vAlign w:val="center"/>
          </w:tcPr>
          <w:p w14:paraId="63B3EEEF" w14:textId="6CCA93DF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1679777663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6FDBB1E1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318F422E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EAA478" w14:textId="3297B97D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Osoba żyjąca w gospodarstwie składającym  się z jednej osoby dorosłej i dzieci  pozostających na utrzymaniu</w:t>
            </w:r>
          </w:p>
        </w:tc>
        <w:tc>
          <w:tcPr>
            <w:tcW w:w="5320" w:type="dxa"/>
            <w:gridSpan w:val="2"/>
            <w:vAlign w:val="center"/>
          </w:tcPr>
          <w:p w14:paraId="47B46D8E" w14:textId="01B3C469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405382616"/>
                <w:dropDownList>
                  <w:listItem w:displayText="Wybierz element."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2D7493" w:rsidRPr="00A42ACA" w14:paraId="42187890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4402335A" w14:textId="77777777" w:rsidR="002D7493" w:rsidRDefault="002D7493" w:rsidP="002D7493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78D957" w14:textId="68829502" w:rsidR="002D7493" w:rsidRDefault="002D7493" w:rsidP="002D749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 xml:space="preserve">Osoba w innej niekorzystnej sytuacji  społecznej (innej niż wymienione powyżej) </w:t>
            </w:r>
          </w:p>
        </w:tc>
        <w:tc>
          <w:tcPr>
            <w:tcW w:w="5320" w:type="dxa"/>
            <w:gridSpan w:val="2"/>
            <w:vAlign w:val="center"/>
          </w:tcPr>
          <w:p w14:paraId="6E36A9AE" w14:textId="749B55A7" w:rsidR="002D7493" w:rsidRDefault="00E72F47" w:rsidP="002D749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id w:val="-169950309"/>
                <w:dropDownList>
                  <w:listItem w:displayText="Wybierz element." w:value="Wybierz element."/>
                  <w:listItem w:displayText="Tak" w:value="Tak"/>
                  <w:listItem w:displayText="Nie" w:value="Nie"/>
                  <w:listItem w:displayText="Odmawiam odpowiedzi" w:value="Odmawiam odpowiedzi"/>
                </w:dropDownList>
              </w:sdtPr>
              <w:sdtEndPr/>
              <w:sdtContent>
                <w:r w:rsidR="002D7493">
                  <w:t>Wybierz element.</w:t>
                </w:r>
              </w:sdtContent>
            </w:sdt>
          </w:p>
        </w:tc>
      </w:tr>
      <w:tr w:rsidR="0017683A" w:rsidRPr="00A42ACA" w14:paraId="2285B67F" w14:textId="77777777" w:rsidTr="00E674BD">
        <w:trPr>
          <w:trHeight w:val="340"/>
        </w:trPr>
        <w:tc>
          <w:tcPr>
            <w:tcW w:w="1930" w:type="dxa"/>
            <w:vMerge w:val="restart"/>
            <w:vAlign w:val="center"/>
          </w:tcPr>
          <w:p w14:paraId="22AA8EBE" w14:textId="78A40120" w:rsidR="0017683A" w:rsidRPr="00446DC7" w:rsidRDefault="00E674BD" w:rsidP="00E674BD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szkoły uczestnika</w:t>
            </w:r>
          </w:p>
        </w:tc>
        <w:tc>
          <w:tcPr>
            <w:tcW w:w="2126" w:type="dxa"/>
            <w:vAlign w:val="center"/>
          </w:tcPr>
          <w:p w14:paraId="0432DA68" w14:textId="4DC890F6" w:rsidR="0017683A" w:rsidRPr="00446DC7" w:rsidRDefault="00E674BD" w:rsidP="006B247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</w:t>
            </w:r>
          </w:p>
        </w:tc>
        <w:sdt>
          <w:sdtPr>
            <w:rPr>
              <w:sz w:val="18"/>
              <w:szCs w:val="18"/>
            </w:rPr>
            <w:id w:val="368733213"/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2DF170EB" w14:textId="77777777" w:rsidR="0017683A" w:rsidRPr="00A42ACA" w:rsidRDefault="0017683A" w:rsidP="006B2472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17683A" w:rsidRPr="00A42ACA" w14:paraId="3E3137C2" w14:textId="77777777" w:rsidTr="00E674BD">
        <w:trPr>
          <w:trHeight w:val="340"/>
        </w:trPr>
        <w:tc>
          <w:tcPr>
            <w:tcW w:w="1930" w:type="dxa"/>
            <w:vMerge/>
            <w:vAlign w:val="center"/>
          </w:tcPr>
          <w:p w14:paraId="7EB6F8C7" w14:textId="77777777" w:rsidR="0017683A" w:rsidRPr="00446DC7" w:rsidRDefault="0017683A" w:rsidP="006B247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72F7E8" w14:textId="7C09C87D" w:rsidR="0017683A" w:rsidRPr="00446DC7" w:rsidRDefault="00E674BD" w:rsidP="006B247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szkoły</w:t>
            </w:r>
          </w:p>
        </w:tc>
        <w:sdt>
          <w:sdtPr>
            <w:rPr>
              <w:sz w:val="18"/>
              <w:szCs w:val="18"/>
            </w:rPr>
            <w:id w:val="-516080314"/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719D64CE" w14:textId="77777777" w:rsidR="0017683A" w:rsidRPr="00A42ACA" w:rsidRDefault="0017683A" w:rsidP="006B2472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BF2C67" w:rsidRPr="00A42ACA" w14:paraId="335E2B26" w14:textId="77777777" w:rsidTr="00524983">
        <w:trPr>
          <w:trHeight w:val="340"/>
        </w:trPr>
        <w:tc>
          <w:tcPr>
            <w:tcW w:w="1930" w:type="dxa"/>
            <w:vAlign w:val="center"/>
          </w:tcPr>
          <w:p w14:paraId="2248A93B" w14:textId="038B5135" w:rsidR="00BF2C67" w:rsidRPr="00446DC7" w:rsidRDefault="00BF2C67" w:rsidP="006B247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34815">
              <w:rPr>
                <w:b/>
                <w:sz w:val="18"/>
                <w:szCs w:val="18"/>
              </w:rPr>
              <w:t>Specjalne potrzeby Uczestnika projektu związane z niepełnosprawnością:</w:t>
            </w:r>
          </w:p>
        </w:tc>
        <w:tc>
          <w:tcPr>
            <w:tcW w:w="7446" w:type="dxa"/>
            <w:gridSpan w:val="3"/>
            <w:vAlign w:val="center"/>
          </w:tcPr>
          <w:p w14:paraId="4BFFE76D" w14:textId="77777777" w:rsidR="00BF2C67" w:rsidRDefault="00BF2C67" w:rsidP="006B247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674BD" w:rsidRPr="00A42ACA" w14:paraId="28F2EF82" w14:textId="77777777" w:rsidTr="006B2472">
        <w:trPr>
          <w:trHeight w:val="340"/>
        </w:trPr>
        <w:tc>
          <w:tcPr>
            <w:tcW w:w="1930" w:type="dxa"/>
            <w:vMerge w:val="restart"/>
            <w:vAlign w:val="center"/>
          </w:tcPr>
          <w:p w14:paraId="17A48F80" w14:textId="1D8790E8" w:rsidR="00E674BD" w:rsidRPr="00446DC7" w:rsidRDefault="00E674BD" w:rsidP="00D37391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</w:t>
            </w:r>
            <w:r w:rsidR="00D37391">
              <w:rPr>
                <w:b/>
                <w:bCs/>
                <w:sz w:val="18"/>
                <w:szCs w:val="18"/>
              </w:rPr>
              <w:t xml:space="preserve"> przedstawiciela ustawowego</w:t>
            </w:r>
            <w:r w:rsidRPr="00446DC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uczestnika projektu</w:t>
            </w:r>
          </w:p>
        </w:tc>
        <w:tc>
          <w:tcPr>
            <w:tcW w:w="2126" w:type="dxa"/>
            <w:vAlign w:val="center"/>
          </w:tcPr>
          <w:p w14:paraId="1F21F187" w14:textId="77777777" w:rsidR="00E674BD" w:rsidRPr="00446DC7" w:rsidRDefault="00E674BD" w:rsidP="006B247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Imię (imiona)</w:t>
            </w:r>
          </w:p>
        </w:tc>
        <w:sdt>
          <w:sdtPr>
            <w:rPr>
              <w:sz w:val="18"/>
              <w:szCs w:val="18"/>
            </w:rPr>
            <w:id w:val="897094491"/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743B7B37" w14:textId="77777777" w:rsidR="00E674BD" w:rsidRPr="00A42ACA" w:rsidRDefault="00E674BD" w:rsidP="006B2472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E674BD" w:rsidRPr="00A42ACA" w14:paraId="45888FEA" w14:textId="77777777" w:rsidTr="006B2472">
        <w:trPr>
          <w:trHeight w:val="340"/>
        </w:trPr>
        <w:tc>
          <w:tcPr>
            <w:tcW w:w="1930" w:type="dxa"/>
            <w:vMerge/>
            <w:vAlign w:val="center"/>
          </w:tcPr>
          <w:p w14:paraId="0ADB11E4" w14:textId="77777777" w:rsidR="00E674BD" w:rsidRPr="00446DC7" w:rsidRDefault="00E674BD" w:rsidP="006B247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4A0C22" w14:textId="77777777" w:rsidR="00E674BD" w:rsidRPr="00446DC7" w:rsidRDefault="00E674BD" w:rsidP="006B2472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Nazwisko</w:t>
            </w:r>
          </w:p>
        </w:tc>
        <w:sdt>
          <w:sdtPr>
            <w:rPr>
              <w:sz w:val="18"/>
              <w:szCs w:val="18"/>
            </w:rPr>
            <w:id w:val="1522438250"/>
            <w:showingPlcHdr/>
            <w:text/>
          </w:sdtPr>
          <w:sdtEndPr/>
          <w:sdtContent>
            <w:tc>
              <w:tcPr>
                <w:tcW w:w="5320" w:type="dxa"/>
                <w:gridSpan w:val="2"/>
                <w:vAlign w:val="center"/>
              </w:tcPr>
              <w:p w14:paraId="60C01F95" w14:textId="77777777" w:rsidR="00E674BD" w:rsidRPr="00A42ACA" w:rsidRDefault="00E674BD" w:rsidP="006B2472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374FE7" w:rsidRPr="00446DC7" w14:paraId="56A7C490" w14:textId="77777777" w:rsidTr="004F7651">
        <w:trPr>
          <w:gridAfter w:val="3"/>
          <w:wAfter w:w="7446" w:type="dxa"/>
          <w:trHeight w:val="220"/>
        </w:trPr>
        <w:tc>
          <w:tcPr>
            <w:tcW w:w="1930" w:type="dxa"/>
            <w:vMerge/>
            <w:vAlign w:val="center"/>
          </w:tcPr>
          <w:p w14:paraId="2305D65B" w14:textId="77777777" w:rsidR="00374FE7" w:rsidRPr="00446DC7" w:rsidRDefault="00374FE7" w:rsidP="006B247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5301313" w14:textId="77777777" w:rsidR="00E674BD" w:rsidRDefault="00E674BD" w:rsidP="00731CE1">
      <w:pPr>
        <w:spacing w:after="0" w:line="240" w:lineRule="auto"/>
        <w:rPr>
          <w:sz w:val="18"/>
          <w:szCs w:val="18"/>
        </w:rPr>
      </w:pPr>
    </w:p>
    <w:p w14:paraId="005F7368" w14:textId="77777777" w:rsidR="00A25CCB" w:rsidRDefault="00A25CCB" w:rsidP="00731CE1">
      <w:pPr>
        <w:spacing w:after="0" w:line="240" w:lineRule="auto"/>
        <w:rPr>
          <w:sz w:val="18"/>
          <w:szCs w:val="18"/>
        </w:rPr>
      </w:pPr>
    </w:p>
    <w:p w14:paraId="35A9077A" w14:textId="10D51BDA" w:rsidR="00A05E89" w:rsidRDefault="00A05E89" w:rsidP="00731CE1">
      <w:pPr>
        <w:spacing w:after="0" w:line="240" w:lineRule="auto"/>
        <w:rPr>
          <w:sz w:val="18"/>
          <w:szCs w:val="18"/>
        </w:rPr>
      </w:pPr>
    </w:p>
    <w:p w14:paraId="6B55E4FD" w14:textId="77777777" w:rsidR="009F2DB1" w:rsidRDefault="009F2DB1" w:rsidP="00731CE1">
      <w:pPr>
        <w:spacing w:after="0" w:line="240" w:lineRule="auto"/>
        <w:rPr>
          <w:sz w:val="18"/>
          <w:szCs w:val="18"/>
        </w:rPr>
      </w:pPr>
    </w:p>
    <w:p w14:paraId="66107367" w14:textId="77777777" w:rsidR="00374FE7" w:rsidRDefault="00374FE7" w:rsidP="00CE4D0C">
      <w:pPr>
        <w:spacing w:after="0" w:line="240" w:lineRule="auto"/>
        <w:jc w:val="both"/>
        <w:rPr>
          <w:b/>
        </w:rPr>
      </w:pPr>
    </w:p>
    <w:p w14:paraId="202823BE" w14:textId="77777777" w:rsidR="00374FE7" w:rsidRDefault="00374FE7" w:rsidP="00CE4D0C">
      <w:pPr>
        <w:spacing w:after="0" w:line="240" w:lineRule="auto"/>
        <w:jc w:val="both"/>
        <w:rPr>
          <w:b/>
        </w:rPr>
      </w:pPr>
    </w:p>
    <w:p w14:paraId="3EEFE406" w14:textId="77777777" w:rsidR="00374FE7" w:rsidRDefault="00374FE7" w:rsidP="00CE4D0C">
      <w:pPr>
        <w:spacing w:after="0" w:line="240" w:lineRule="auto"/>
        <w:jc w:val="both"/>
        <w:rPr>
          <w:b/>
        </w:rPr>
      </w:pPr>
    </w:p>
    <w:p w14:paraId="35A9077B" w14:textId="77777777" w:rsidR="00CE4D0C" w:rsidRPr="00304BFB" w:rsidRDefault="00CE4D0C" w:rsidP="00CE4D0C">
      <w:pPr>
        <w:spacing w:after="0" w:line="240" w:lineRule="auto"/>
        <w:jc w:val="both"/>
        <w:rPr>
          <w:b/>
        </w:rPr>
      </w:pPr>
      <w:r w:rsidRPr="00304BFB">
        <w:rPr>
          <w:b/>
        </w:rPr>
        <w:t xml:space="preserve">Ja, niżej podpisany/a oświadczam, że: </w:t>
      </w:r>
    </w:p>
    <w:p w14:paraId="1F4E03EF" w14:textId="77777777" w:rsidR="00E674BD" w:rsidRDefault="00E674BD" w:rsidP="00CE4D0C">
      <w:pPr>
        <w:spacing w:after="0" w:line="240" w:lineRule="auto"/>
        <w:jc w:val="both"/>
      </w:pPr>
    </w:p>
    <w:p w14:paraId="08E3A73B" w14:textId="77777777" w:rsidR="00E674BD" w:rsidRDefault="00CE4D0C" w:rsidP="00CE4D0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04BFB">
        <w:t xml:space="preserve">Zapoznałem/am się z zasadami rekrutacji oraz udziału w Projekcie zawartymi w Regulaminie, akceptuję wszystkie postanowienia ww. Regulaminu oraz </w:t>
      </w:r>
      <w:r w:rsidR="00E674BD">
        <w:t>zaświadczam, że uczestnik projektu pozostający pod moją opieką prawną spełnia</w:t>
      </w:r>
      <w:r w:rsidRPr="00304BFB">
        <w:t xml:space="preserve"> kryteria uczestnictwa w projekcie określone w ww. Regulaminie.</w:t>
      </w:r>
    </w:p>
    <w:p w14:paraId="13A039D5" w14:textId="337C0971" w:rsidR="00E674BD" w:rsidRDefault="00CE4D0C" w:rsidP="00CE4D0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04BFB">
        <w:t>Zostałem/am poinformowany/a, że projekt realizowany jest</w:t>
      </w:r>
      <w:r w:rsidR="00304BFB">
        <w:t xml:space="preserve"> w ramach Osi priorytetowej </w:t>
      </w:r>
      <w:r w:rsidR="009F2DB1">
        <w:t>III Szkolnictwo wyższe dla gospodarki i rozwoju</w:t>
      </w:r>
      <w:r w:rsidR="009F2DB1" w:rsidRPr="00304BFB">
        <w:t xml:space="preserve"> </w:t>
      </w:r>
      <w:r w:rsidRPr="00304BFB">
        <w:t xml:space="preserve">współfinansowany ze środków Europejskiego Funduszu Społecznego </w:t>
      </w:r>
    </w:p>
    <w:p w14:paraId="39AA9416" w14:textId="77777777" w:rsidR="00E674BD" w:rsidRDefault="00CE4D0C" w:rsidP="00CE4D0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04BFB">
        <w:t xml:space="preserve">Wyrażam </w:t>
      </w:r>
      <w:r w:rsidR="00E674BD">
        <w:t xml:space="preserve">zgodę oraz </w:t>
      </w:r>
      <w:r w:rsidRPr="00304BFB">
        <w:t xml:space="preserve">wolę dobrowolnego uczestnictwa w projekcie </w:t>
      </w:r>
      <w:r w:rsidR="00E674BD">
        <w:t xml:space="preserve">uczestnika pozostającego pod moją opieką prawną </w:t>
      </w:r>
      <w:r w:rsidRPr="00304BFB">
        <w:t>oraz zgodę na udział w postępowaniu rekrutacyjnym.</w:t>
      </w:r>
    </w:p>
    <w:p w14:paraId="780C4671" w14:textId="77777777" w:rsidR="00E674BD" w:rsidRDefault="00E674BD" w:rsidP="00CE4D0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imieniu pozostającego pod moją opieką prawną uczestnika projektu d</w:t>
      </w:r>
      <w:r w:rsidR="00CE4D0C" w:rsidRPr="00304BFB">
        <w:t xml:space="preserve">eklaruję uczestnictwo w badaniach ankietowych oraz ewaluacyjnych na potrzeby Projektu.  </w:t>
      </w:r>
    </w:p>
    <w:p w14:paraId="35A90786" w14:textId="3CAEBF53" w:rsidR="00CE4D0C" w:rsidRDefault="00E674BD" w:rsidP="000909A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imieniu pozostającego pod moją opieką prawną uczestnika projektu z</w:t>
      </w:r>
      <w:r w:rsidR="00CE4D0C" w:rsidRPr="00304BFB">
        <w:t xml:space="preserve">obowiązuję się do natychmiastowego informowania Realizatora Projektu o zmianie jakichkolwiek danych osobowych i kontaktowych wpisanych w </w:t>
      </w:r>
      <w:r w:rsidR="00D751F0">
        <w:t xml:space="preserve">deklaracji uczestnictwa w </w:t>
      </w:r>
      <w:r w:rsidR="00D37391">
        <w:t>P</w:t>
      </w:r>
      <w:r w:rsidR="00D751F0">
        <w:t>rojekcie</w:t>
      </w:r>
      <w:r>
        <w:t>.</w:t>
      </w:r>
    </w:p>
    <w:p w14:paraId="35A90787" w14:textId="77777777" w:rsidR="00CE4D0C" w:rsidRDefault="00CE4D0C" w:rsidP="00731CE1">
      <w:pPr>
        <w:spacing w:after="0" w:line="240" w:lineRule="auto"/>
      </w:pPr>
    </w:p>
    <w:p w14:paraId="35A90788" w14:textId="77777777" w:rsidR="00A95A9E" w:rsidRPr="003115B2" w:rsidRDefault="00A95A9E" w:rsidP="00A95A9E">
      <w:pPr>
        <w:pStyle w:val="NormalnyWeb"/>
        <w:jc w:val="center"/>
        <w:rPr>
          <w:rFonts w:asciiTheme="minorHAnsi" w:hAnsiTheme="minorHAnsi" w:cstheme="minorHAnsi"/>
          <w:b/>
        </w:rPr>
      </w:pPr>
      <w:r w:rsidRPr="003115B2"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14:paraId="35A90789" w14:textId="77777777" w:rsidR="00A95A9E" w:rsidRPr="00304BFB" w:rsidRDefault="00A95A9E" w:rsidP="00731CE1">
      <w:pPr>
        <w:spacing w:after="0" w:line="240" w:lineRule="auto"/>
      </w:pPr>
    </w:p>
    <w:p w14:paraId="35A9078A" w14:textId="77777777" w:rsidR="00CE4D0C" w:rsidRPr="00304BFB" w:rsidRDefault="00CE4D0C" w:rsidP="00731CE1">
      <w:pPr>
        <w:spacing w:after="0" w:line="240" w:lineRule="auto"/>
      </w:pPr>
    </w:p>
    <w:p w14:paraId="35A9078B" w14:textId="77777777" w:rsidR="00CE4D0C" w:rsidRPr="00304BFB" w:rsidRDefault="00CE4D0C" w:rsidP="00731CE1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4909"/>
      </w:tblGrid>
      <w:tr w:rsidR="00CE4D0C" w:rsidRPr="00304BFB" w14:paraId="35A9078E" w14:textId="77777777" w:rsidTr="00140AF5">
        <w:tc>
          <w:tcPr>
            <w:tcW w:w="4248" w:type="dxa"/>
          </w:tcPr>
          <w:p w14:paraId="35A9078C" w14:textId="77777777" w:rsidR="00CE4D0C" w:rsidRPr="00304BFB" w:rsidRDefault="00CE4D0C" w:rsidP="00140AF5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5A9078D" w14:textId="36931FD9" w:rsidR="00CE4D0C" w:rsidRPr="00304BFB" w:rsidRDefault="00E674BD" w:rsidP="00140AF5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</w:t>
            </w:r>
            <w:r w:rsidR="00CE4D0C" w:rsidRPr="00304BFB">
              <w:rPr>
                <w:rFonts w:cs="Calibri"/>
              </w:rPr>
              <w:t>……………………………………………</w:t>
            </w:r>
          </w:p>
        </w:tc>
      </w:tr>
      <w:tr w:rsidR="00CE4D0C" w:rsidRPr="00304BFB" w14:paraId="35A90791" w14:textId="77777777" w:rsidTr="00140AF5">
        <w:tc>
          <w:tcPr>
            <w:tcW w:w="4248" w:type="dxa"/>
          </w:tcPr>
          <w:p w14:paraId="35A9078F" w14:textId="77777777" w:rsidR="00CE4D0C" w:rsidRPr="00304BFB" w:rsidRDefault="00CE4D0C" w:rsidP="00140AF5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E779F00" w14:textId="77777777" w:rsidR="00CE4D0C" w:rsidRDefault="00CE4D0C" w:rsidP="00ED0287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</w:t>
            </w:r>
            <w:r w:rsidR="00ED0287">
              <w:rPr>
                <w:rFonts w:cs="Calibri"/>
                <w:i/>
              </w:rPr>
              <w:t xml:space="preserve"> </w:t>
            </w:r>
            <w:r w:rsidR="00831F9D">
              <w:rPr>
                <w:rFonts w:cs="Calibri"/>
                <w:i/>
              </w:rPr>
              <w:t>PRZEDSTAWICIELA</w:t>
            </w:r>
            <w:r w:rsidR="00ED0287">
              <w:rPr>
                <w:rFonts w:cs="Calibri"/>
                <w:i/>
              </w:rPr>
              <w:t xml:space="preserve"> USTAWOWEGO</w:t>
            </w:r>
            <w:r w:rsidR="00EF5BCC">
              <w:rPr>
                <w:rFonts w:cs="Calibri"/>
                <w:i/>
              </w:rPr>
              <w:t xml:space="preserve"> UCZESTNIKA PROJEKTU</w:t>
            </w:r>
          </w:p>
          <w:p w14:paraId="35A90790" w14:textId="2258FE48" w:rsidR="00EF5BCC" w:rsidRPr="00304BFB" w:rsidRDefault="00EF5BCC" w:rsidP="00ED0287">
            <w:pPr>
              <w:spacing w:after="60"/>
              <w:jc w:val="righ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(RODZICA LUB OPIEKUNA PRAWNEGO)</w:t>
            </w:r>
          </w:p>
        </w:tc>
      </w:tr>
    </w:tbl>
    <w:p w14:paraId="35A90792" w14:textId="77777777" w:rsidR="00CE4D0C" w:rsidRPr="00304BFB" w:rsidRDefault="00CE4D0C" w:rsidP="00731CE1">
      <w:pPr>
        <w:spacing w:after="0" w:line="240" w:lineRule="auto"/>
      </w:pPr>
    </w:p>
    <w:p w14:paraId="35A90793" w14:textId="77777777" w:rsidR="00CE4D0C" w:rsidRPr="00304BFB" w:rsidRDefault="00CE4D0C" w:rsidP="00731CE1">
      <w:pPr>
        <w:spacing w:after="0" w:line="240" w:lineRule="auto"/>
      </w:pPr>
    </w:p>
    <w:p w14:paraId="35A90794" w14:textId="77777777" w:rsidR="00CE4D0C" w:rsidRPr="00304BFB" w:rsidRDefault="00CE4D0C" w:rsidP="00731CE1">
      <w:pPr>
        <w:spacing w:after="0" w:line="240" w:lineRule="auto"/>
      </w:pPr>
    </w:p>
    <w:p w14:paraId="35A90797" w14:textId="68951378" w:rsidR="0067608B" w:rsidRDefault="0067608B">
      <w:pPr>
        <w:rPr>
          <w:sz w:val="18"/>
          <w:szCs w:val="18"/>
        </w:rPr>
      </w:pPr>
    </w:p>
    <w:p w14:paraId="50ED7297" w14:textId="77777777" w:rsidR="00CE4D0C" w:rsidRDefault="00CE4D0C" w:rsidP="00731CE1">
      <w:pPr>
        <w:spacing w:after="0" w:line="240" w:lineRule="auto"/>
        <w:rPr>
          <w:sz w:val="18"/>
          <w:szCs w:val="18"/>
        </w:rPr>
      </w:pPr>
    </w:p>
    <w:sectPr w:rsidR="00CE4D0C" w:rsidSect="004D3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A000" w14:textId="77777777" w:rsidR="00E72F47" w:rsidRDefault="00E72F47" w:rsidP="00F95F81">
      <w:pPr>
        <w:spacing w:after="0" w:line="240" w:lineRule="auto"/>
      </w:pPr>
      <w:r>
        <w:separator/>
      </w:r>
    </w:p>
  </w:endnote>
  <w:endnote w:type="continuationSeparator" w:id="0">
    <w:p w14:paraId="5D20AA6B" w14:textId="77777777" w:rsidR="00E72F47" w:rsidRDefault="00E72F47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D679" w14:textId="4A793660" w:rsidR="0017683A" w:rsidRPr="0017683A" w:rsidRDefault="0017683A" w:rsidP="0017683A">
    <w:pPr>
      <w:pStyle w:val="Stopka"/>
      <w:rPr>
        <w:rFonts w:cstheme="minorHAnsi"/>
      </w:rPr>
    </w:pPr>
    <w:r>
      <w:rPr>
        <w:rFonts w:cstheme="minorHAnsi"/>
      </w:rPr>
      <w:t>Chemia w moim otoczeniu</w:t>
    </w:r>
    <w:r w:rsidRPr="00962FF6">
      <w:rPr>
        <w:rFonts w:cstheme="minorHAnsi"/>
      </w:rPr>
      <w:t xml:space="preserve">, </w:t>
    </w:r>
    <w:r w:rsidRPr="00F06AA8">
      <w:rPr>
        <w:rFonts w:cstheme="minorHAnsi"/>
        <w:bCs/>
      </w:rPr>
      <w:t>POWR.03.01.00-00-U022</w:t>
    </w:r>
    <w:r w:rsidR="00EF5BCC">
      <w:rPr>
        <w:rFonts w:cstheme="minorHAnsi"/>
        <w:bCs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182A" w14:textId="77777777" w:rsidR="00E72F47" w:rsidRDefault="00E72F47" w:rsidP="00F95F81">
      <w:pPr>
        <w:spacing w:after="0" w:line="240" w:lineRule="auto"/>
      </w:pPr>
      <w:r>
        <w:separator/>
      </w:r>
    </w:p>
  </w:footnote>
  <w:footnote w:type="continuationSeparator" w:id="0">
    <w:p w14:paraId="50ED7FB0" w14:textId="77777777" w:rsidR="00E72F47" w:rsidRDefault="00E72F47" w:rsidP="00F95F81">
      <w:pPr>
        <w:spacing w:after="0" w:line="240" w:lineRule="auto"/>
      </w:pPr>
      <w:r>
        <w:continuationSeparator/>
      </w:r>
    </w:p>
  </w:footnote>
  <w:footnote w:id="1">
    <w:p w14:paraId="0339B670" w14:textId="77777777" w:rsidR="002D7493" w:rsidRDefault="002D7493" w:rsidP="002D749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Ponadgimnazjalne, policealne, wyższe</w:t>
      </w:r>
    </w:p>
  </w:footnote>
  <w:footnote w:id="2">
    <w:p w14:paraId="6ECD1524" w14:textId="77777777" w:rsidR="002D7493" w:rsidRDefault="002D749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2F709B17" w14:textId="77777777" w:rsidR="002D7493" w:rsidRDefault="002D749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9F06" w14:textId="77777777" w:rsidR="002D7493" w:rsidRDefault="00E72F47" w:rsidP="002D7493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7971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5A907CD" wp14:editId="35A907C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07DA" w14:textId="0BFD1C4A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4D32A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4D32A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F5BCC" w:rsidRPr="00EF5B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4D32A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907CD" id="Prostokąt 3" o:spid="_x0000_s1026" style="position:absolute;left:0;text-align:left;margin-left:0;margin-top:0;width:41.2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5A907DA" w14:textId="0BFD1C4A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4D32A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4D32A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F5BCC" w:rsidRPr="00EF5B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4D32A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749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BF56113" wp14:editId="6F9A0312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93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274BC55" wp14:editId="5369C6D8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5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93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E2EA1" wp14:editId="014F9F06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A907C6" w14:textId="33EC87DB" w:rsidR="00F95F81" w:rsidRDefault="004B1B63" w:rsidP="004B1B63">
    <w:pPr>
      <w:pStyle w:val="Nagwek"/>
      <w:tabs>
        <w:tab w:val="clear" w:pos="4536"/>
      </w:tabs>
    </w:pPr>
    <w:r>
      <w:tab/>
    </w:r>
  </w:p>
  <w:p w14:paraId="35A907C8" w14:textId="77777777" w:rsidR="004B1B63" w:rsidRDefault="004B1B63">
    <w:pPr>
      <w:pStyle w:val="Nagwek"/>
    </w:pPr>
  </w:p>
  <w:p w14:paraId="35A907C9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35A907CA" w14:textId="77777777" w:rsidR="004B1B63" w:rsidRPr="00C752D6" w:rsidRDefault="00797112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5A907D5" wp14:editId="3778B0C2">
              <wp:simplePos x="0" y="0"/>
              <wp:positionH relativeFrom="margin">
                <wp:posOffset>-528320</wp:posOffset>
              </wp:positionH>
              <wp:positionV relativeFrom="paragraph">
                <wp:posOffset>225425</wp:posOffset>
              </wp:positionV>
              <wp:extent cx="6819900" cy="0"/>
              <wp:effectExtent l="0" t="0" r="1905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12CE8" id="Line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1.6pt,17.75pt" to="495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35A907CB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85A"/>
    <w:multiLevelType w:val="hybridMultilevel"/>
    <w:tmpl w:val="35627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12"/>
    <w:rsid w:val="00000327"/>
    <w:rsid w:val="000509E6"/>
    <w:rsid w:val="00063107"/>
    <w:rsid w:val="000825AE"/>
    <w:rsid w:val="00123FED"/>
    <w:rsid w:val="001370E0"/>
    <w:rsid w:val="00164B2C"/>
    <w:rsid w:val="0017683A"/>
    <w:rsid w:val="001A0D68"/>
    <w:rsid w:val="001E2220"/>
    <w:rsid w:val="001F19AC"/>
    <w:rsid w:val="001F5622"/>
    <w:rsid w:val="00204985"/>
    <w:rsid w:val="002355D4"/>
    <w:rsid w:val="00243667"/>
    <w:rsid w:val="0027352D"/>
    <w:rsid w:val="002A2A21"/>
    <w:rsid w:val="002B1DC6"/>
    <w:rsid w:val="002B2E5C"/>
    <w:rsid w:val="002C72CA"/>
    <w:rsid w:val="002D7493"/>
    <w:rsid w:val="00304BFB"/>
    <w:rsid w:val="003115B2"/>
    <w:rsid w:val="003258CF"/>
    <w:rsid w:val="00340B9C"/>
    <w:rsid w:val="003529CC"/>
    <w:rsid w:val="00367397"/>
    <w:rsid w:val="00373DC4"/>
    <w:rsid w:val="00374FE7"/>
    <w:rsid w:val="003C7B94"/>
    <w:rsid w:val="003D1967"/>
    <w:rsid w:val="003D43F9"/>
    <w:rsid w:val="00411853"/>
    <w:rsid w:val="00411C32"/>
    <w:rsid w:val="00433828"/>
    <w:rsid w:val="00441383"/>
    <w:rsid w:val="00446DC7"/>
    <w:rsid w:val="00450030"/>
    <w:rsid w:val="00452E8E"/>
    <w:rsid w:val="004561EC"/>
    <w:rsid w:val="00494E42"/>
    <w:rsid w:val="00496B45"/>
    <w:rsid w:val="004B1B63"/>
    <w:rsid w:val="004D32A8"/>
    <w:rsid w:val="004E110F"/>
    <w:rsid w:val="004E4928"/>
    <w:rsid w:val="004F7651"/>
    <w:rsid w:val="0050257A"/>
    <w:rsid w:val="00573393"/>
    <w:rsid w:val="00577ECD"/>
    <w:rsid w:val="005A77F7"/>
    <w:rsid w:val="005F3888"/>
    <w:rsid w:val="005F42A2"/>
    <w:rsid w:val="00611EE8"/>
    <w:rsid w:val="00627FAC"/>
    <w:rsid w:val="006467EE"/>
    <w:rsid w:val="00657290"/>
    <w:rsid w:val="0067608B"/>
    <w:rsid w:val="006862A9"/>
    <w:rsid w:val="00712F8C"/>
    <w:rsid w:val="00731CE1"/>
    <w:rsid w:val="007528A3"/>
    <w:rsid w:val="00797112"/>
    <w:rsid w:val="007E31F4"/>
    <w:rsid w:val="00810BDD"/>
    <w:rsid w:val="00831F9D"/>
    <w:rsid w:val="008352F4"/>
    <w:rsid w:val="00886624"/>
    <w:rsid w:val="008938CC"/>
    <w:rsid w:val="008A01AD"/>
    <w:rsid w:val="008C607B"/>
    <w:rsid w:val="008E69ED"/>
    <w:rsid w:val="00937DFF"/>
    <w:rsid w:val="0094373F"/>
    <w:rsid w:val="00996E37"/>
    <w:rsid w:val="009A2E35"/>
    <w:rsid w:val="009D470C"/>
    <w:rsid w:val="009D664D"/>
    <w:rsid w:val="009E36D3"/>
    <w:rsid w:val="009F2DB1"/>
    <w:rsid w:val="00A05E89"/>
    <w:rsid w:val="00A25CCB"/>
    <w:rsid w:val="00A42ACA"/>
    <w:rsid w:val="00A60EF8"/>
    <w:rsid w:val="00A95A9E"/>
    <w:rsid w:val="00AE1004"/>
    <w:rsid w:val="00AE2451"/>
    <w:rsid w:val="00B41EFB"/>
    <w:rsid w:val="00B540BF"/>
    <w:rsid w:val="00B76555"/>
    <w:rsid w:val="00BA7278"/>
    <w:rsid w:val="00BC221B"/>
    <w:rsid w:val="00BF2C67"/>
    <w:rsid w:val="00C1199D"/>
    <w:rsid w:val="00C64A94"/>
    <w:rsid w:val="00C6528B"/>
    <w:rsid w:val="00C66904"/>
    <w:rsid w:val="00C752D6"/>
    <w:rsid w:val="00C92057"/>
    <w:rsid w:val="00CA1546"/>
    <w:rsid w:val="00CA7A3B"/>
    <w:rsid w:val="00CC0FAB"/>
    <w:rsid w:val="00CC6AD4"/>
    <w:rsid w:val="00CE4D0C"/>
    <w:rsid w:val="00CF53F3"/>
    <w:rsid w:val="00D03B77"/>
    <w:rsid w:val="00D05923"/>
    <w:rsid w:val="00D37391"/>
    <w:rsid w:val="00D41BF9"/>
    <w:rsid w:val="00D65855"/>
    <w:rsid w:val="00D751F0"/>
    <w:rsid w:val="00D807D3"/>
    <w:rsid w:val="00DA2D82"/>
    <w:rsid w:val="00DD6442"/>
    <w:rsid w:val="00DE2E7F"/>
    <w:rsid w:val="00E2528A"/>
    <w:rsid w:val="00E5446E"/>
    <w:rsid w:val="00E64160"/>
    <w:rsid w:val="00E674BD"/>
    <w:rsid w:val="00E70BAD"/>
    <w:rsid w:val="00E72F47"/>
    <w:rsid w:val="00EA1C82"/>
    <w:rsid w:val="00EB5EA6"/>
    <w:rsid w:val="00ED0287"/>
    <w:rsid w:val="00ED057F"/>
    <w:rsid w:val="00ED13F8"/>
    <w:rsid w:val="00ED5957"/>
    <w:rsid w:val="00EF5BCC"/>
    <w:rsid w:val="00F25A49"/>
    <w:rsid w:val="00F27AD8"/>
    <w:rsid w:val="00F54720"/>
    <w:rsid w:val="00F55F37"/>
    <w:rsid w:val="00F60E6C"/>
    <w:rsid w:val="00F63B42"/>
    <w:rsid w:val="00F90127"/>
    <w:rsid w:val="00F95F81"/>
    <w:rsid w:val="00FB1EC6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06F0"/>
  <w15:docId w15:val="{F7CFD6F4-2F19-4AF4-AFB3-9934EEA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2A8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85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qFormat/>
    <w:rsid w:val="00A42ACA"/>
    <w:rPr>
      <w:color w:val="808080"/>
    </w:rPr>
  </w:style>
  <w:style w:type="character" w:styleId="Pogrubienie">
    <w:name w:val="Strong"/>
    <w:basedOn w:val="Domylnaczcionkaakapitu"/>
    <w:uiPriority w:val="22"/>
    <w:qFormat/>
    <w:rsid w:val="0017683A"/>
    <w:rPr>
      <w:b/>
      <w:bCs/>
    </w:rPr>
  </w:style>
  <w:style w:type="table" w:styleId="Tabela-Siatka">
    <w:name w:val="Table Grid"/>
    <w:basedOn w:val="Standardowy"/>
    <w:uiPriority w:val="39"/>
    <w:rsid w:val="0017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4BD"/>
    <w:pPr>
      <w:ind w:left="720"/>
      <w:contextualSpacing/>
    </w:pPr>
  </w:style>
  <w:style w:type="character" w:customStyle="1" w:styleId="Zakotwiczenieprzypisudolnego">
    <w:name w:val="Zakotwiczenie przypisu dolnego"/>
    <w:rsid w:val="002D7493"/>
    <w:rPr>
      <w:vertAlign w:val="superscript"/>
    </w:rPr>
  </w:style>
  <w:style w:type="character" w:customStyle="1" w:styleId="Znakiprzypiswdolnych">
    <w:name w:val="Znaki przypisów dolnych"/>
    <w:qFormat/>
    <w:rsid w:val="002D7493"/>
  </w:style>
  <w:style w:type="character" w:customStyle="1" w:styleId="FootnoteCharacters">
    <w:name w:val="Footnote Characters"/>
    <w:basedOn w:val="Domylnaczcionkaakapitu"/>
    <w:qFormat/>
    <w:rsid w:val="002D7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UJ\OneDrive%20-%20Uniwersytet%20Jagiello&#324;ski\Projekt%20sta&#380;owy\Robocza%20dokumentacja%20stazy\Form\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A9EE2D4354B3797E95A705ACF3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BB0FC-2D43-4AD0-8228-F0DF93F3C968}"/>
      </w:docPartPr>
      <w:docPartBody>
        <w:p w:rsidR="008E4EDB" w:rsidRDefault="00464D78">
          <w:pPr>
            <w:pStyle w:val="4B2A9EE2D4354B3797E95A705ACF3D13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F82BF63430D45D09B99FAA826E59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AAE7C-BE08-43D8-80E1-FBDE74B9B80F}"/>
      </w:docPartPr>
      <w:docPartBody>
        <w:p w:rsidR="008E4EDB" w:rsidRDefault="00464D78">
          <w:pPr>
            <w:pStyle w:val="8F82BF63430D45D09B99FAA826E59D79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F10A4846F8A14DC1B27958EEEE031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E1B9A-316D-4F8A-B03D-3E78E4BC6429}"/>
      </w:docPartPr>
      <w:docPartBody>
        <w:p w:rsidR="008E4EDB" w:rsidRDefault="00464D78">
          <w:pPr>
            <w:pStyle w:val="F10A4846F8A14DC1B27958EEEE031D1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047E97899C5344148FC3B9D28A4DD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6CF3D-9276-48C2-80C3-3EAC20091870}"/>
      </w:docPartPr>
      <w:docPartBody>
        <w:p w:rsidR="008E4EDB" w:rsidRDefault="00464D78">
          <w:pPr>
            <w:pStyle w:val="047E97899C5344148FC3B9D28A4DD08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70F3FE29D4D42F58704EC5D92244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BF58C-8EB4-4F21-80FB-A63DA2C0E25B}"/>
      </w:docPartPr>
      <w:docPartBody>
        <w:p w:rsidR="008E4EDB" w:rsidRDefault="00464D78">
          <w:pPr>
            <w:pStyle w:val="270F3FE29D4D42F58704EC5D9224424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A7FD57DCC99433AA074D894C61B3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24202-D661-4D65-B430-3F4364BC5AFC}"/>
      </w:docPartPr>
      <w:docPartBody>
        <w:p w:rsidR="008E4EDB" w:rsidRDefault="00464D78">
          <w:pPr>
            <w:pStyle w:val="6A7FD57DCC99433AA074D894C61B3FB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73D2427362344D9B94FF5C5899FF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B1028-ADD0-49F4-9A84-DBFEA25DBE5B}"/>
      </w:docPartPr>
      <w:docPartBody>
        <w:p w:rsidR="008E4EDB" w:rsidRDefault="00464D78">
          <w:pPr>
            <w:pStyle w:val="873D2427362344D9B94FF5C5899FFD85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39FF55BA47B44E2EA779198AFBE9C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86688-88EE-4840-9E43-B09FDE1D92BF}"/>
      </w:docPartPr>
      <w:docPartBody>
        <w:p w:rsidR="008E4EDB" w:rsidRDefault="00464D78">
          <w:pPr>
            <w:pStyle w:val="39FF55BA47B44E2EA779198AFBE9C2E8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B7C303745AA4C9C9238AB8B050F5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8F2DE-D0C0-43C4-AA74-EED672CFE229}"/>
      </w:docPartPr>
      <w:docPartBody>
        <w:p w:rsidR="008E4EDB" w:rsidRDefault="00464D78">
          <w:pPr>
            <w:pStyle w:val="2B7C303745AA4C9C9238AB8B050F55F0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4A6825BE48C4260A4BABBC4BE03C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8AB55-80B9-47C3-8C48-A0A0E85D5EE9}"/>
      </w:docPartPr>
      <w:docPartBody>
        <w:p w:rsidR="008E4EDB" w:rsidRDefault="00464D78">
          <w:pPr>
            <w:pStyle w:val="24A6825BE48C4260A4BABBC4BE03CE5B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BD4E481AB48C45329745CCA23AE1E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1B88E-6A71-468D-8C2E-D2463D6C32B9}"/>
      </w:docPartPr>
      <w:docPartBody>
        <w:p w:rsidR="003273CA" w:rsidRDefault="000715D4" w:rsidP="000715D4">
          <w:pPr>
            <w:pStyle w:val="BD4E481AB48C45329745CCA23AE1EAB9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2B810A0545D460B8FE522C2398F8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3BEC3-D728-46EB-904B-0C03FD60CF71}"/>
      </w:docPartPr>
      <w:docPartBody>
        <w:p w:rsidR="003273CA" w:rsidRDefault="000715D4" w:rsidP="000715D4">
          <w:pPr>
            <w:pStyle w:val="72B810A0545D460B8FE522C2398F8B32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3040D9362986462BAD7AAD562F7E9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3AFAE-E8EC-4BF3-80E8-CE5982C9B435}"/>
      </w:docPartPr>
      <w:docPartBody>
        <w:p w:rsidR="003273CA" w:rsidRDefault="000715D4" w:rsidP="000715D4">
          <w:pPr>
            <w:pStyle w:val="3040D9362986462BAD7AAD562F7E9446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782541D444844F38D51D5520254D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A400E-C5F5-4977-AC5E-EE074917F87F}"/>
      </w:docPartPr>
      <w:docPartBody>
        <w:p w:rsidR="003273CA" w:rsidRDefault="000715D4" w:rsidP="000715D4">
          <w:pPr>
            <w:pStyle w:val="6782541D444844F38D51D5520254D7FD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1923D784768540308AE7FE30B0BEB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438FB-0CDA-4AB8-A674-6D48BFE941F6}"/>
      </w:docPartPr>
      <w:docPartBody>
        <w:p w:rsidR="003273CA" w:rsidRDefault="000715D4" w:rsidP="000715D4">
          <w:pPr>
            <w:pStyle w:val="1923D784768540308AE7FE30B0BEB012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8"/>
    <w:rsid w:val="000715D4"/>
    <w:rsid w:val="00095FF5"/>
    <w:rsid w:val="002E0F56"/>
    <w:rsid w:val="00302F52"/>
    <w:rsid w:val="0030685B"/>
    <w:rsid w:val="003273CA"/>
    <w:rsid w:val="00370DE6"/>
    <w:rsid w:val="003976E8"/>
    <w:rsid w:val="004252DB"/>
    <w:rsid w:val="00452520"/>
    <w:rsid w:val="00464D78"/>
    <w:rsid w:val="004A2C3E"/>
    <w:rsid w:val="004F304E"/>
    <w:rsid w:val="00513CF1"/>
    <w:rsid w:val="0056084B"/>
    <w:rsid w:val="005C01B9"/>
    <w:rsid w:val="005E3810"/>
    <w:rsid w:val="006F169F"/>
    <w:rsid w:val="00732EA3"/>
    <w:rsid w:val="00813B30"/>
    <w:rsid w:val="008615A5"/>
    <w:rsid w:val="008E4EDB"/>
    <w:rsid w:val="008F6C18"/>
    <w:rsid w:val="00955C10"/>
    <w:rsid w:val="009A126E"/>
    <w:rsid w:val="00A36571"/>
    <w:rsid w:val="00AB64F3"/>
    <w:rsid w:val="00C2680F"/>
    <w:rsid w:val="00C62C69"/>
    <w:rsid w:val="00D63D5E"/>
    <w:rsid w:val="00DB3B26"/>
    <w:rsid w:val="00E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15D4"/>
    <w:rPr>
      <w:color w:val="808080"/>
    </w:rPr>
  </w:style>
  <w:style w:type="paragraph" w:customStyle="1" w:styleId="2749AB96B1C945B6BCBB17CC872285C8">
    <w:name w:val="2749AB96B1C945B6BCBB17CC872285C8"/>
  </w:style>
  <w:style w:type="paragraph" w:customStyle="1" w:styleId="3E0A0714D5B04649A1193C448F05BE3B">
    <w:name w:val="3E0A0714D5B04649A1193C448F05BE3B"/>
  </w:style>
  <w:style w:type="paragraph" w:customStyle="1" w:styleId="7DC86940DE314ED08D193B7284A8DB54">
    <w:name w:val="7DC86940DE314ED08D193B7284A8DB54"/>
  </w:style>
  <w:style w:type="paragraph" w:customStyle="1" w:styleId="798AF3147BEB4BFCBBEF93ED23F54070">
    <w:name w:val="798AF3147BEB4BFCBBEF93ED23F54070"/>
  </w:style>
  <w:style w:type="paragraph" w:customStyle="1" w:styleId="EA15FD355BDF4700A5558B6DCC9656E4">
    <w:name w:val="EA15FD355BDF4700A5558B6DCC9656E4"/>
  </w:style>
  <w:style w:type="paragraph" w:customStyle="1" w:styleId="0BA01F3EB783422E89DA75918536242E">
    <w:name w:val="0BA01F3EB783422E89DA75918536242E"/>
  </w:style>
  <w:style w:type="paragraph" w:customStyle="1" w:styleId="4B2A9EE2D4354B3797E95A705ACF3D13">
    <w:name w:val="4B2A9EE2D4354B3797E95A705ACF3D13"/>
  </w:style>
  <w:style w:type="paragraph" w:customStyle="1" w:styleId="8F82BF63430D45D09B99FAA826E59D79">
    <w:name w:val="8F82BF63430D45D09B99FAA826E59D79"/>
  </w:style>
  <w:style w:type="paragraph" w:customStyle="1" w:styleId="F10A4846F8A14DC1B27958EEEE031D1F">
    <w:name w:val="F10A4846F8A14DC1B27958EEEE031D1F"/>
  </w:style>
  <w:style w:type="paragraph" w:customStyle="1" w:styleId="047E97899C5344148FC3B9D28A4DD080">
    <w:name w:val="047E97899C5344148FC3B9D28A4DD080"/>
  </w:style>
  <w:style w:type="paragraph" w:customStyle="1" w:styleId="270F3FE29D4D42F58704EC5D92244240">
    <w:name w:val="270F3FE29D4D42F58704EC5D92244240"/>
  </w:style>
  <w:style w:type="paragraph" w:customStyle="1" w:styleId="6A7FD57DCC99433AA074D894C61B3FB0">
    <w:name w:val="6A7FD57DCC99433AA074D894C61B3FB0"/>
  </w:style>
  <w:style w:type="paragraph" w:customStyle="1" w:styleId="873D2427362344D9B94FF5C5899FFD85">
    <w:name w:val="873D2427362344D9B94FF5C5899FFD85"/>
  </w:style>
  <w:style w:type="paragraph" w:customStyle="1" w:styleId="39FF55BA47B44E2EA779198AFBE9C2E8">
    <w:name w:val="39FF55BA47B44E2EA779198AFBE9C2E8"/>
  </w:style>
  <w:style w:type="paragraph" w:customStyle="1" w:styleId="2B7C303745AA4C9C9238AB8B050F55F0">
    <w:name w:val="2B7C303745AA4C9C9238AB8B050F55F0"/>
  </w:style>
  <w:style w:type="paragraph" w:customStyle="1" w:styleId="24A6825BE48C4260A4BABBC4BE03CE5B">
    <w:name w:val="24A6825BE48C4260A4BABBC4BE03CE5B"/>
  </w:style>
  <w:style w:type="paragraph" w:customStyle="1" w:styleId="0B9099352BFE47BA972B124C26850015">
    <w:name w:val="0B9099352BFE47BA972B124C26850015"/>
  </w:style>
  <w:style w:type="paragraph" w:customStyle="1" w:styleId="A560381E13644E7289E43D1492DA7396">
    <w:name w:val="A560381E13644E7289E43D1492DA7396"/>
  </w:style>
  <w:style w:type="paragraph" w:customStyle="1" w:styleId="0965549B4AF44AA2A7560A37386DB0BF">
    <w:name w:val="0965549B4AF44AA2A7560A37386DB0BF"/>
  </w:style>
  <w:style w:type="paragraph" w:customStyle="1" w:styleId="927803D05A1C4066B9715BE02DEA2AFD">
    <w:name w:val="927803D05A1C4066B9715BE02DEA2AFD"/>
  </w:style>
  <w:style w:type="paragraph" w:customStyle="1" w:styleId="42398570497945A9966DA61917B45A98">
    <w:name w:val="42398570497945A9966DA61917B45A98"/>
  </w:style>
  <w:style w:type="paragraph" w:customStyle="1" w:styleId="6A624EBC919E4A0CBCF8E5BA69F8937F">
    <w:name w:val="6A624EBC919E4A0CBCF8E5BA69F8937F"/>
  </w:style>
  <w:style w:type="paragraph" w:customStyle="1" w:styleId="83B53657DEF2482787979E235B3BDF5B">
    <w:name w:val="83B53657DEF2482787979E235B3BDF5B"/>
  </w:style>
  <w:style w:type="paragraph" w:customStyle="1" w:styleId="C0D516D2AFBA4EA89BB13403299E361E">
    <w:name w:val="C0D516D2AFBA4EA89BB13403299E361E"/>
  </w:style>
  <w:style w:type="paragraph" w:customStyle="1" w:styleId="FEB3D1F5AB7D4FBF855F2AFD428466A1">
    <w:name w:val="FEB3D1F5AB7D4FBF855F2AFD428466A1"/>
  </w:style>
  <w:style w:type="paragraph" w:customStyle="1" w:styleId="C1B23E761E5C4474A0B5888C1455BE4B">
    <w:name w:val="C1B23E761E5C4474A0B5888C1455BE4B"/>
  </w:style>
  <w:style w:type="paragraph" w:customStyle="1" w:styleId="497569975BE241578E8CD4DE248ED863">
    <w:name w:val="497569975BE241578E8CD4DE248ED863"/>
  </w:style>
  <w:style w:type="paragraph" w:customStyle="1" w:styleId="3054D700B627418F816F8266DB5F9131">
    <w:name w:val="3054D700B627418F816F8266DB5F9131"/>
  </w:style>
  <w:style w:type="paragraph" w:customStyle="1" w:styleId="39C71BC432DA45A08651579955D800F7">
    <w:name w:val="39C71BC432DA45A08651579955D800F7"/>
  </w:style>
  <w:style w:type="paragraph" w:customStyle="1" w:styleId="46C4BBC92D764D87944A01863560AEDA">
    <w:name w:val="46C4BBC92D764D87944A01863560AEDA"/>
    <w:rsid w:val="004252DB"/>
  </w:style>
  <w:style w:type="paragraph" w:customStyle="1" w:styleId="5B79881CF43C402381579D947D6FA7F1">
    <w:name w:val="5B79881CF43C402381579D947D6FA7F1"/>
    <w:rsid w:val="004252DB"/>
  </w:style>
  <w:style w:type="paragraph" w:customStyle="1" w:styleId="7B05335613E548A78395D6213915790A">
    <w:name w:val="7B05335613E548A78395D6213915790A"/>
    <w:rsid w:val="004252DB"/>
  </w:style>
  <w:style w:type="paragraph" w:customStyle="1" w:styleId="FDB951FC92C94D34B2C2A51493C56A9D">
    <w:name w:val="FDB951FC92C94D34B2C2A51493C56A9D"/>
    <w:rsid w:val="004252DB"/>
  </w:style>
  <w:style w:type="paragraph" w:customStyle="1" w:styleId="2CD263AEE36942FAA65B7A9363600FE4">
    <w:name w:val="2CD263AEE36942FAA65B7A9363600FE4"/>
    <w:rsid w:val="004252DB"/>
  </w:style>
  <w:style w:type="paragraph" w:customStyle="1" w:styleId="48EE487E2CC14176800B8264EE40D33B">
    <w:name w:val="48EE487E2CC14176800B8264EE40D33B"/>
    <w:rsid w:val="004252DB"/>
  </w:style>
  <w:style w:type="paragraph" w:customStyle="1" w:styleId="0D8A61EA54C240E89B7D40AEE4EA5980">
    <w:name w:val="0D8A61EA54C240E89B7D40AEE4EA5980"/>
    <w:rsid w:val="004252DB"/>
  </w:style>
  <w:style w:type="paragraph" w:customStyle="1" w:styleId="A44EED4382B343E88A6CEABFC52BB84D">
    <w:name w:val="A44EED4382B343E88A6CEABFC52BB84D"/>
    <w:rsid w:val="004252DB"/>
  </w:style>
  <w:style w:type="paragraph" w:customStyle="1" w:styleId="3920C3E13AC24B1FB05876662F4B5039">
    <w:name w:val="3920C3E13AC24B1FB05876662F4B5039"/>
    <w:rsid w:val="004252DB"/>
  </w:style>
  <w:style w:type="paragraph" w:customStyle="1" w:styleId="85357EB8FCBB491D874E972C5BAB97C9">
    <w:name w:val="85357EB8FCBB491D874E972C5BAB97C9"/>
    <w:rsid w:val="004252DB"/>
  </w:style>
  <w:style w:type="paragraph" w:customStyle="1" w:styleId="DCBE96E16BBD4C3BB3D591683C912D0A">
    <w:name w:val="DCBE96E16BBD4C3BB3D591683C912D0A"/>
    <w:rsid w:val="004252DB"/>
  </w:style>
  <w:style w:type="paragraph" w:customStyle="1" w:styleId="2D19120940A647B28AADBB5F18646A0E">
    <w:name w:val="2D19120940A647B28AADBB5F18646A0E"/>
    <w:rsid w:val="004252DB"/>
  </w:style>
  <w:style w:type="paragraph" w:customStyle="1" w:styleId="AF07F4F445D5456ABA726F7E08DC7B1B">
    <w:name w:val="AF07F4F445D5456ABA726F7E08DC7B1B"/>
    <w:rsid w:val="004252DB"/>
  </w:style>
  <w:style w:type="paragraph" w:customStyle="1" w:styleId="846306202F5B429B81FA54CF47F56768">
    <w:name w:val="846306202F5B429B81FA54CF47F56768"/>
    <w:rsid w:val="004252DB"/>
  </w:style>
  <w:style w:type="paragraph" w:customStyle="1" w:styleId="C6E9A21857D34D19BF1524212EEABC6F">
    <w:name w:val="C6E9A21857D34D19BF1524212EEABC6F"/>
    <w:rsid w:val="004252DB"/>
  </w:style>
  <w:style w:type="paragraph" w:customStyle="1" w:styleId="E985FB9840AB440F83A2E6153FBF30A4">
    <w:name w:val="E985FB9840AB440F83A2E6153FBF30A4"/>
    <w:rsid w:val="004252DB"/>
  </w:style>
  <w:style w:type="paragraph" w:customStyle="1" w:styleId="B66D8345F75741AC80BC64E58DEC16E2">
    <w:name w:val="B66D8345F75741AC80BC64E58DEC16E2"/>
    <w:rsid w:val="004252DB"/>
  </w:style>
  <w:style w:type="paragraph" w:customStyle="1" w:styleId="BD4E481AB48C45329745CCA23AE1EAB9">
    <w:name w:val="BD4E481AB48C45329745CCA23AE1EAB9"/>
    <w:rsid w:val="000715D4"/>
  </w:style>
  <w:style w:type="paragraph" w:customStyle="1" w:styleId="72B810A0545D460B8FE522C2398F8B32">
    <w:name w:val="72B810A0545D460B8FE522C2398F8B32"/>
    <w:rsid w:val="000715D4"/>
  </w:style>
  <w:style w:type="paragraph" w:customStyle="1" w:styleId="3040D9362986462BAD7AAD562F7E9446">
    <w:name w:val="3040D9362986462BAD7AAD562F7E9446"/>
    <w:rsid w:val="000715D4"/>
  </w:style>
  <w:style w:type="paragraph" w:customStyle="1" w:styleId="6782541D444844F38D51D5520254D7FD">
    <w:name w:val="6782541D444844F38D51D5520254D7FD"/>
    <w:rsid w:val="000715D4"/>
  </w:style>
  <w:style w:type="paragraph" w:customStyle="1" w:styleId="1923D784768540308AE7FE30B0BEB012">
    <w:name w:val="1923D784768540308AE7FE30B0BEB012"/>
    <w:rsid w:val="00071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5A55-5E0F-4FA0-B3AF-2198A16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</Template>
  <TotalTime>3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Michał Płotek</cp:lastModifiedBy>
  <cp:revision>5</cp:revision>
  <cp:lastPrinted>2016-06-29T08:52:00Z</cp:lastPrinted>
  <dcterms:created xsi:type="dcterms:W3CDTF">2018-08-27T05:57:00Z</dcterms:created>
  <dcterms:modified xsi:type="dcterms:W3CDTF">2019-09-13T09:59:00Z</dcterms:modified>
</cp:coreProperties>
</file>