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E62D" w14:textId="77777777" w:rsidR="00994E02" w:rsidRPr="008A29D7" w:rsidRDefault="00994E02" w:rsidP="00994E0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8A29D7">
        <w:rPr>
          <w:b/>
          <w:caps/>
          <w:color w:val="000000"/>
          <w:sz w:val="26"/>
          <w:szCs w:val="26"/>
        </w:rPr>
        <w:t>tytuł (time</w:t>
      </w:r>
      <w:r w:rsidR="0045522C" w:rsidRPr="008A29D7">
        <w:rPr>
          <w:b/>
          <w:caps/>
          <w:color w:val="000000"/>
          <w:sz w:val="26"/>
          <w:szCs w:val="26"/>
        </w:rPr>
        <w:t>S</w:t>
      </w:r>
      <w:r w:rsidRPr="008A29D7">
        <w:rPr>
          <w:b/>
          <w:caps/>
          <w:color w:val="000000"/>
          <w:sz w:val="26"/>
          <w:szCs w:val="26"/>
        </w:rPr>
        <w:t xml:space="preserve"> new roman, 13 pkt,</w:t>
      </w:r>
      <w:r w:rsidRPr="008A29D7">
        <w:rPr>
          <w:color w:val="000000"/>
          <w:sz w:val="26"/>
          <w:szCs w:val="26"/>
        </w:rPr>
        <w:t xml:space="preserve"> </w:t>
      </w:r>
      <w:r w:rsidR="00694680" w:rsidRPr="008A29D7">
        <w:rPr>
          <w:b/>
          <w:color w:val="000000"/>
          <w:sz w:val="26"/>
          <w:szCs w:val="26"/>
        </w:rPr>
        <w:t>POGRUBIENIE</w:t>
      </w:r>
      <w:r w:rsidRPr="008A29D7">
        <w:rPr>
          <w:b/>
          <w:color w:val="000000"/>
          <w:sz w:val="26"/>
          <w:szCs w:val="26"/>
        </w:rPr>
        <w:t>, TEKST WYŚRODKOWANY, ODSTĘP POJEDYNCZY)</w:t>
      </w:r>
    </w:p>
    <w:p w14:paraId="775A001F" w14:textId="77777777" w:rsidR="0045522C" w:rsidRPr="001F0DB0" w:rsidRDefault="0045522C" w:rsidP="000F12F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52C392CE" w14:textId="77777777" w:rsidR="00994E02" w:rsidRDefault="0045522C" w:rsidP="000F12FB">
      <w:pPr>
        <w:autoSpaceDE w:val="0"/>
        <w:autoSpaceDN w:val="0"/>
        <w:adjustRightInd w:val="0"/>
        <w:jc w:val="center"/>
        <w:rPr>
          <w:color w:val="000000"/>
        </w:rPr>
      </w:pPr>
      <w:r w:rsidRPr="0045522C">
        <w:rPr>
          <w:b/>
          <w:color w:val="000000"/>
        </w:rPr>
        <w:t>K</w:t>
      </w:r>
      <w:r>
        <w:rPr>
          <w:b/>
          <w:color w:val="000000"/>
        </w:rPr>
        <w:t xml:space="preserve">azimierz </w:t>
      </w:r>
      <w:r w:rsidR="00994E02" w:rsidRPr="0045522C">
        <w:rPr>
          <w:b/>
          <w:color w:val="000000"/>
        </w:rPr>
        <w:t xml:space="preserve">Nowak, </w:t>
      </w:r>
      <w:r w:rsidRPr="00EA5392">
        <w:rPr>
          <w:b/>
          <w:color w:val="000000"/>
        </w:rPr>
        <w:t xml:space="preserve">Józef </w:t>
      </w:r>
      <w:r w:rsidR="00994E02" w:rsidRPr="00EA5392">
        <w:rPr>
          <w:b/>
          <w:color w:val="000000"/>
        </w:rPr>
        <w:t>Nowak</w:t>
      </w:r>
      <w:r w:rsidR="00994E02" w:rsidRPr="006428FC">
        <w:rPr>
          <w:color w:val="000000"/>
        </w:rPr>
        <w:t xml:space="preserve"> </w:t>
      </w:r>
      <w:r>
        <w:rPr>
          <w:color w:val="000000"/>
        </w:rPr>
        <w:t>(</w:t>
      </w:r>
      <w:r w:rsidR="001F0DB0">
        <w:rPr>
          <w:color w:val="000000"/>
        </w:rPr>
        <w:t>Times New Roman 12</w:t>
      </w:r>
      <w:r w:rsidR="00694680">
        <w:rPr>
          <w:color w:val="000000"/>
        </w:rPr>
        <w:t xml:space="preserve"> </w:t>
      </w:r>
      <w:r w:rsidR="001F0DB0">
        <w:rPr>
          <w:color w:val="000000"/>
        </w:rPr>
        <w:t xml:space="preserve">pkt, </w:t>
      </w:r>
      <w:r w:rsidR="00694680">
        <w:rPr>
          <w:color w:val="000000"/>
        </w:rPr>
        <w:t xml:space="preserve">pogrubienie, </w:t>
      </w:r>
      <w:r w:rsidR="00E232B0">
        <w:rPr>
          <w:color w:val="000000"/>
        </w:rPr>
        <w:t xml:space="preserve">podkreślenie - </w:t>
      </w:r>
      <w:r w:rsidR="00994E02">
        <w:rPr>
          <w:color w:val="000000"/>
        </w:rPr>
        <w:t>osob</w:t>
      </w:r>
      <w:r>
        <w:rPr>
          <w:color w:val="000000"/>
        </w:rPr>
        <w:t>a</w:t>
      </w:r>
      <w:r w:rsidR="00994E02">
        <w:rPr>
          <w:color w:val="000000"/>
        </w:rPr>
        <w:t xml:space="preserve"> prezentując</w:t>
      </w:r>
      <w:r>
        <w:rPr>
          <w:color w:val="000000"/>
        </w:rPr>
        <w:t>a</w:t>
      </w:r>
      <w:r w:rsidR="00404A24">
        <w:rPr>
          <w:color w:val="000000"/>
        </w:rPr>
        <w:t>, należy wpisać imiona i nazwiska uczniów oraz na końcu imię i nazwisko nauczyciela</w:t>
      </w:r>
      <w:r>
        <w:rPr>
          <w:color w:val="000000"/>
        </w:rPr>
        <w:t>)</w:t>
      </w:r>
    </w:p>
    <w:p w14:paraId="33E3D841" w14:textId="77777777" w:rsidR="0045522C" w:rsidRDefault="0045522C" w:rsidP="000F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46EC1346" w14:textId="77777777" w:rsidR="0045522C" w:rsidRPr="0012429F" w:rsidRDefault="0012429F" w:rsidP="000F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Szkoła Podstawowa nr 7 im. </w:t>
      </w:r>
      <w:r w:rsidRPr="0012429F">
        <w:rPr>
          <w:color w:val="000000"/>
          <w:sz w:val="20"/>
          <w:szCs w:val="20"/>
        </w:rPr>
        <w:t>Ks. Jana Twardowskiego w Krzemienicy Dolnej</w:t>
      </w:r>
      <w:r w:rsidR="00DD1609" w:rsidRPr="0012429F">
        <w:rPr>
          <w:color w:val="000000"/>
          <w:sz w:val="20"/>
          <w:szCs w:val="20"/>
        </w:rPr>
        <w:t xml:space="preserve"> (Times New Roman 10 pkt)</w:t>
      </w:r>
    </w:p>
    <w:p w14:paraId="69AC4037" w14:textId="77777777" w:rsidR="00994E02" w:rsidRPr="0045522C" w:rsidRDefault="00EA5392" w:rsidP="000F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  <w:r w:rsidR="00404A24">
        <w:rPr>
          <w:color w:val="000000"/>
          <w:sz w:val="20"/>
          <w:szCs w:val="20"/>
        </w:rPr>
        <w:t xml:space="preserve"> nauczyciela</w:t>
      </w:r>
      <w:r>
        <w:rPr>
          <w:color w:val="000000"/>
          <w:sz w:val="20"/>
          <w:szCs w:val="20"/>
        </w:rPr>
        <w:t>:</w:t>
      </w:r>
      <w:r w:rsidR="00EF1AA5">
        <w:rPr>
          <w:color w:val="000000"/>
          <w:sz w:val="20"/>
          <w:szCs w:val="20"/>
        </w:rPr>
        <w:t xml:space="preserve"> nwak@edu.pl</w:t>
      </w:r>
    </w:p>
    <w:p w14:paraId="10286B61" w14:textId="77777777" w:rsidR="0045522C" w:rsidRDefault="0045522C" w:rsidP="00994E02">
      <w:pPr>
        <w:autoSpaceDE w:val="0"/>
        <w:autoSpaceDN w:val="0"/>
        <w:adjustRightInd w:val="0"/>
        <w:jc w:val="both"/>
        <w:rPr>
          <w:color w:val="000000"/>
        </w:rPr>
      </w:pPr>
    </w:p>
    <w:p w14:paraId="79AC2334" w14:textId="5BEC3788" w:rsidR="0062300F" w:rsidRDefault="00B6450E" w:rsidP="00EA53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Style w:val="text10pt"/>
          <w:sz w:val="24"/>
          <w:szCs w:val="24"/>
        </w:rPr>
        <w:t>A</w:t>
      </w:r>
      <w:r w:rsidR="004A11C6" w:rsidRPr="0012429F">
        <w:rPr>
          <w:rStyle w:val="text10pt"/>
          <w:sz w:val="24"/>
          <w:szCs w:val="24"/>
        </w:rPr>
        <w:t>by zachować jednolity styl naszych materiałów konferencyjnych, bardzo prosimy o zastosowanie się do niniejszyc</w:t>
      </w:r>
      <w:r w:rsidR="00404A24">
        <w:rPr>
          <w:rStyle w:val="text10pt"/>
          <w:sz w:val="24"/>
          <w:szCs w:val="24"/>
        </w:rPr>
        <w:t xml:space="preserve">h wytycznych. </w:t>
      </w:r>
      <w:r w:rsidR="004A11C6" w:rsidRPr="0012429F">
        <w:rPr>
          <w:color w:val="000000"/>
        </w:rPr>
        <w:t xml:space="preserve">Streszczenie </w:t>
      </w:r>
      <w:r w:rsidR="0012429F" w:rsidRPr="0012429F">
        <w:rPr>
          <w:color w:val="000000"/>
        </w:rPr>
        <w:t xml:space="preserve">powinno zawierać się w </w:t>
      </w:r>
      <w:r w:rsidR="00404A24">
        <w:rPr>
          <w:color w:val="000000"/>
        </w:rPr>
        <w:t>max. 3000</w:t>
      </w:r>
      <w:r w:rsidR="0012429F" w:rsidRPr="0012429F">
        <w:rPr>
          <w:color w:val="000000"/>
        </w:rPr>
        <w:t xml:space="preserve"> znaków</w:t>
      </w:r>
      <w:r>
        <w:rPr>
          <w:color w:val="000000"/>
        </w:rPr>
        <w:t xml:space="preserve"> liczonych ze spacjami (odstępami)</w:t>
      </w:r>
      <w:r w:rsidR="004A11C6" w:rsidRPr="0012429F">
        <w:rPr>
          <w:color w:val="000000"/>
        </w:rPr>
        <w:t>, z zachow</w:t>
      </w:r>
      <w:r w:rsidR="00404A24">
        <w:rPr>
          <w:color w:val="000000"/>
        </w:rPr>
        <w:t xml:space="preserve">aniem marginesów zastosowanych w niniejszym tekście. </w:t>
      </w:r>
      <w:r w:rsidR="00694680" w:rsidRPr="0012429F">
        <w:rPr>
          <w:color w:val="000000"/>
        </w:rPr>
        <w:t>T</w:t>
      </w:r>
      <w:r w:rsidR="00994E02" w:rsidRPr="0012429F">
        <w:rPr>
          <w:color w:val="000000"/>
        </w:rPr>
        <w:t>ekst główny</w:t>
      </w:r>
      <w:r w:rsidR="00DD1609" w:rsidRPr="0012429F">
        <w:rPr>
          <w:color w:val="000000"/>
        </w:rPr>
        <w:t>,</w:t>
      </w:r>
      <w:r w:rsidR="0045522C" w:rsidRPr="0012429F">
        <w:rPr>
          <w:color w:val="000000"/>
        </w:rPr>
        <w:t xml:space="preserve"> prosimy pisać czcionką </w:t>
      </w:r>
      <w:r w:rsidR="00994E02" w:rsidRPr="0012429F">
        <w:rPr>
          <w:color w:val="000000"/>
        </w:rPr>
        <w:t>Times New Roman 1</w:t>
      </w:r>
      <w:r w:rsidR="0012429F" w:rsidRPr="0012429F">
        <w:rPr>
          <w:color w:val="000000"/>
        </w:rPr>
        <w:t>2</w:t>
      </w:r>
      <w:r w:rsidR="00994E02" w:rsidRPr="0012429F">
        <w:rPr>
          <w:color w:val="000000"/>
        </w:rPr>
        <w:t xml:space="preserve"> pkt,</w:t>
      </w:r>
      <w:r w:rsidR="00DD1609" w:rsidRPr="0012429F">
        <w:rPr>
          <w:color w:val="000000"/>
        </w:rPr>
        <w:t xml:space="preserve"> odstęp pojedynczy, tekst wyjustowany, wcięcia </w:t>
      </w:r>
      <w:smartTag w:uri="urn:schemas-microsoft-com:office:smarttags" w:element="metricconverter">
        <w:smartTagPr>
          <w:attr w:name="ProductID" w:val="1 cm"/>
        </w:smartTagPr>
        <w:r w:rsidR="00DD1609" w:rsidRPr="0012429F">
          <w:rPr>
            <w:color w:val="000000"/>
          </w:rPr>
          <w:t>1</w:t>
        </w:r>
        <w:r w:rsidR="00E232B0" w:rsidRPr="0012429F">
          <w:rPr>
            <w:color w:val="000000"/>
          </w:rPr>
          <w:t xml:space="preserve"> </w:t>
        </w:r>
        <w:r w:rsidR="00DD1609" w:rsidRPr="0012429F">
          <w:rPr>
            <w:color w:val="000000"/>
          </w:rPr>
          <w:t>cm</w:t>
        </w:r>
      </w:smartTag>
      <w:r w:rsidR="00E17FCC">
        <w:rPr>
          <w:color w:val="000000"/>
        </w:rPr>
        <w:t xml:space="preserve">. </w:t>
      </w:r>
      <w:r w:rsidR="00E232B0" w:rsidRPr="0012429F">
        <w:rPr>
          <w:color w:val="000000"/>
        </w:rPr>
        <w:t>Prosimy nie</w:t>
      </w:r>
      <w:r w:rsidR="0042101A" w:rsidRPr="0012429F">
        <w:rPr>
          <w:color w:val="000000"/>
        </w:rPr>
        <w:t xml:space="preserve"> stosowa</w:t>
      </w:r>
      <w:r w:rsidR="0042101A" w:rsidRPr="0012429F">
        <w:rPr>
          <w:rFonts w:eastAsia="TimesNewRoman"/>
          <w:color w:val="000000"/>
        </w:rPr>
        <w:t>ć ż</w:t>
      </w:r>
      <w:r w:rsidR="0042101A" w:rsidRPr="0012429F">
        <w:rPr>
          <w:color w:val="000000"/>
        </w:rPr>
        <w:t xml:space="preserve">adnych skrótów </w:t>
      </w:r>
      <w:r>
        <w:rPr>
          <w:color w:val="000000"/>
        </w:rPr>
        <w:t xml:space="preserve">i akronimów </w:t>
      </w:r>
      <w:r w:rsidR="0042101A" w:rsidRPr="0012429F">
        <w:rPr>
          <w:color w:val="000000"/>
        </w:rPr>
        <w:t>bez ich uprzedniego roz</w:t>
      </w:r>
      <w:r>
        <w:rPr>
          <w:color w:val="000000"/>
        </w:rPr>
        <w:t>winięcia</w:t>
      </w:r>
      <w:r w:rsidR="00404A24">
        <w:rPr>
          <w:color w:val="000000"/>
        </w:rPr>
        <w:t>. Odnośniki literaturowe należy umieszczać w tekście w następujący sposób [1].</w:t>
      </w:r>
      <w:r w:rsidR="0062300F" w:rsidRPr="0012429F">
        <w:rPr>
          <w:color w:val="000000"/>
        </w:rPr>
        <w:t xml:space="preserve"> </w:t>
      </w:r>
      <w:r w:rsidR="00440304">
        <w:rPr>
          <w:color w:val="000000"/>
        </w:rPr>
        <w:t>Plik abstraktu należy zatytułować nazwiskiem pierwszego autora wymienionego w abstrakcie.</w:t>
      </w:r>
    </w:p>
    <w:p w14:paraId="5BCF8038" w14:textId="77777777" w:rsidR="00B34526" w:rsidRDefault="0062300F" w:rsidP="00440304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pl-PL"/>
        </w:rPr>
      </w:pPr>
      <w:r w:rsidRPr="0012429F">
        <w:t>Rysunki/schematy (</w:t>
      </w:r>
      <w:r w:rsidRPr="0012429F">
        <w:rPr>
          <w:rStyle w:val="Pogrubienie"/>
          <w:b w:val="0"/>
        </w:rPr>
        <w:t>czarno-białe</w:t>
      </w:r>
      <w:r w:rsidR="009D4EE3">
        <w:rPr>
          <w:rStyle w:val="Pogrubienie"/>
          <w:b w:val="0"/>
        </w:rPr>
        <w:t xml:space="preserve"> i kolorowe</w:t>
      </w:r>
      <w:r w:rsidRPr="0012429F">
        <w:rPr>
          <w:rStyle w:val="Pogrubienie"/>
          <w:b w:val="0"/>
        </w:rPr>
        <w:t>)</w:t>
      </w:r>
      <w:r w:rsidRPr="0012429F">
        <w:t xml:space="preserve"> </w:t>
      </w:r>
      <w:r w:rsidR="00873386" w:rsidRPr="0012429F">
        <w:t xml:space="preserve">prosimy </w:t>
      </w:r>
      <w:r w:rsidRPr="0012429F">
        <w:t>wstawić w tekst streszczenia i</w:t>
      </w:r>
      <w:r w:rsidRPr="0012429F">
        <w:rPr>
          <w:rStyle w:val="Pogrubienie"/>
          <w:b w:val="0"/>
        </w:rPr>
        <w:t xml:space="preserve"> przesłać również jako oddzielne pliki w formacie tif, eps, jpg o rozdzielczości min</w:t>
      </w:r>
      <w:r w:rsidR="00404A24">
        <w:rPr>
          <w:rStyle w:val="Pogrubienie"/>
          <w:b w:val="0"/>
        </w:rPr>
        <w:t>.</w:t>
      </w:r>
      <w:r w:rsidRPr="0012429F">
        <w:rPr>
          <w:rStyle w:val="Pogrubienie"/>
          <w:b w:val="0"/>
        </w:rPr>
        <w:t xml:space="preserve"> 300 dpi</w:t>
      </w:r>
      <w:r w:rsidR="008A29D7" w:rsidRPr="0012429F">
        <w:rPr>
          <w:rStyle w:val="Pogrubienie"/>
          <w:b w:val="0"/>
        </w:rPr>
        <w:t>.</w:t>
      </w:r>
      <w:r w:rsidR="009D4EE3">
        <w:rPr>
          <w:rStyle w:val="Pogrubienie"/>
          <w:b w:val="0"/>
        </w:rPr>
        <w:t xml:space="preserve"> </w:t>
      </w:r>
      <w:r w:rsidR="0012429F" w:rsidRPr="0012429F">
        <w:rPr>
          <w:rFonts w:eastAsia="Times New Roman"/>
          <w:lang w:eastAsia="pl-PL"/>
        </w:rPr>
        <w:t>Przesłanie abstraktu oznacza zgodę na opublikowanie go w książce streszczeń. Organizatorzy zastrzegają sobie prawo dokonania skrótów i korekt w przesłanych tekstach</w:t>
      </w:r>
      <w:r w:rsidR="00B34526">
        <w:rPr>
          <w:rFonts w:eastAsia="Times New Roman"/>
          <w:lang w:eastAsia="pl-PL"/>
        </w:rPr>
        <w:t>.</w:t>
      </w:r>
    </w:p>
    <w:p w14:paraId="4276C7C6" w14:textId="77777777" w:rsidR="00B34526" w:rsidRDefault="00B34526" w:rsidP="00B3452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pl-PL"/>
        </w:rPr>
      </w:pPr>
    </w:p>
    <w:p w14:paraId="61DAD231" w14:textId="77777777" w:rsidR="00B34526" w:rsidRDefault="00B34526" w:rsidP="00B34526">
      <w:pPr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559B1A12" wp14:editId="3A44123C">
            <wp:extent cx="2047875" cy="1597792"/>
            <wp:effectExtent l="0" t="0" r="0" b="2540"/>
            <wp:docPr id="87023697" name="Obraz 1" descr="Obraz zawierający tekst, zrzut ekranu, oprogramowanie, Ikon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3697" name="Obraz 1" descr="Obraz zawierający tekst, zrzut ekranu, oprogramowanie, Ikona komputerowa&#10;&#10;Opis wygenerowany automatycznie"/>
                    <pic:cNvPicPr/>
                  </pic:nvPicPr>
                  <pic:blipFill rotWithShape="1">
                    <a:blip r:embed="rId6"/>
                    <a:srcRect l="12424" t="32423" r="51103" b="16984"/>
                    <a:stretch/>
                  </pic:blipFill>
                  <pic:spPr bwMode="auto">
                    <a:xfrm>
                      <a:off x="0" y="0"/>
                      <a:ext cx="2060794" cy="160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E84C8" w14:textId="77777777" w:rsidR="00B34526" w:rsidRDefault="00B34526" w:rsidP="00B3452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34526">
        <w:rPr>
          <w:rFonts w:eastAsia="Times New Roman"/>
          <w:sz w:val="20"/>
          <w:szCs w:val="20"/>
          <w:lang w:eastAsia="pl-PL"/>
        </w:rPr>
        <w:t xml:space="preserve">Rys. 1. </w:t>
      </w:r>
      <w:r w:rsidRPr="00B34526">
        <w:rPr>
          <w:sz w:val="20"/>
          <w:szCs w:val="20"/>
        </w:rPr>
        <w:t>Rysunki/schematy należy podpisać</w:t>
      </w:r>
      <w:r w:rsidRPr="00B34526">
        <w:rPr>
          <w:color w:val="000000"/>
          <w:sz w:val="20"/>
          <w:szCs w:val="20"/>
        </w:rPr>
        <w:t xml:space="preserve"> czcionką Times New Roman 10 pkt.</w:t>
      </w:r>
      <w:r>
        <w:rPr>
          <w:color w:val="000000"/>
          <w:sz w:val="20"/>
          <w:szCs w:val="20"/>
        </w:rPr>
        <w:t xml:space="preserve"> </w:t>
      </w:r>
    </w:p>
    <w:p w14:paraId="01F8C47A" w14:textId="77777777" w:rsidR="00B34526" w:rsidRDefault="00B34526" w:rsidP="00B3452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Rysunek i podpis wyśrodkowane.</w:t>
      </w:r>
    </w:p>
    <w:p w14:paraId="3F962B4D" w14:textId="77777777" w:rsidR="00B34526" w:rsidRPr="00B34526" w:rsidRDefault="00B34526" w:rsidP="00B34526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7F07FE8A" w14:textId="77777777" w:rsidR="00994E02" w:rsidRPr="0042101A" w:rsidRDefault="00994E02" w:rsidP="00994E02">
      <w:pPr>
        <w:autoSpaceDE w:val="0"/>
        <w:autoSpaceDN w:val="0"/>
        <w:adjustRightInd w:val="0"/>
        <w:jc w:val="both"/>
        <w:rPr>
          <w:color w:val="000000"/>
        </w:rPr>
      </w:pPr>
    </w:p>
    <w:p w14:paraId="70BCF59B" w14:textId="77777777" w:rsidR="00994E02" w:rsidRPr="0012429F" w:rsidRDefault="00994E02" w:rsidP="00994E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2429F">
        <w:rPr>
          <w:color w:val="000000"/>
          <w:sz w:val="22"/>
          <w:szCs w:val="22"/>
          <w:u w:val="single"/>
        </w:rPr>
        <w:t>Literatura</w:t>
      </w:r>
      <w:r w:rsidR="00EA5392">
        <w:rPr>
          <w:color w:val="000000"/>
          <w:sz w:val="22"/>
          <w:szCs w:val="22"/>
          <w:u w:val="single"/>
        </w:rPr>
        <w:t>:</w:t>
      </w:r>
      <w:r w:rsidRPr="0012429F">
        <w:rPr>
          <w:color w:val="000000"/>
          <w:sz w:val="22"/>
          <w:szCs w:val="22"/>
        </w:rPr>
        <w:t xml:space="preserve"> </w:t>
      </w:r>
    </w:p>
    <w:p w14:paraId="1C2736B8" w14:textId="77777777" w:rsidR="0012429F" w:rsidRPr="0012429F" w:rsidRDefault="00EA5392" w:rsidP="00EA539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R. </w:t>
      </w:r>
      <w:r w:rsidR="0012429F" w:rsidRPr="0012429F">
        <w:rPr>
          <w:sz w:val="22"/>
          <w:szCs w:val="22"/>
        </w:rPr>
        <w:t>Nowak</w:t>
      </w:r>
      <w:r w:rsidR="001242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2429F" w:rsidRPr="0012429F">
        <w:rPr>
          <w:i/>
          <w:sz w:val="22"/>
          <w:szCs w:val="22"/>
        </w:rPr>
        <w:t>Nazwa czasopisma</w:t>
      </w:r>
      <w:r>
        <w:rPr>
          <w:sz w:val="22"/>
          <w:szCs w:val="22"/>
        </w:rPr>
        <w:t>, 52</w:t>
      </w:r>
      <w:r w:rsidR="0012429F" w:rsidRPr="001242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5392">
        <w:rPr>
          <w:b/>
          <w:sz w:val="22"/>
          <w:szCs w:val="22"/>
        </w:rPr>
        <w:t>1999</w:t>
      </w:r>
      <w:r>
        <w:rPr>
          <w:sz w:val="22"/>
          <w:szCs w:val="22"/>
        </w:rPr>
        <w:t>,</w:t>
      </w:r>
      <w:r w:rsidR="0012429F" w:rsidRPr="0012429F">
        <w:rPr>
          <w:sz w:val="22"/>
          <w:szCs w:val="22"/>
        </w:rPr>
        <w:t xml:space="preserve"> 12-16.</w:t>
      </w:r>
    </w:p>
    <w:p w14:paraId="276AEA9E" w14:textId="77777777" w:rsidR="0012429F" w:rsidRPr="0012429F" w:rsidRDefault="00EA5392" w:rsidP="00EA5392">
      <w:pPr>
        <w:pStyle w:val="Bezodstpw"/>
        <w:ind w:left="567" w:hanging="56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 J. Kowalski,</w:t>
      </w:r>
      <w:r w:rsidR="0012429F" w:rsidRPr="0012429F">
        <w:rPr>
          <w:rFonts w:ascii="Times New Roman" w:hAnsi="Times New Roman"/>
          <w:lang w:val="pl-PL"/>
        </w:rPr>
        <w:t xml:space="preserve"> </w:t>
      </w:r>
      <w:r w:rsidR="0012429F">
        <w:rPr>
          <w:rFonts w:ascii="Times New Roman" w:hAnsi="Times New Roman"/>
          <w:i/>
          <w:lang w:val="pl-PL"/>
        </w:rPr>
        <w:t>Tytuł książki,</w:t>
      </w:r>
      <w:r w:rsidR="0012429F" w:rsidRPr="0012429F">
        <w:rPr>
          <w:rFonts w:ascii="Times New Roman" w:hAnsi="Times New Roman"/>
          <w:lang w:val="pl-PL"/>
        </w:rPr>
        <w:t xml:space="preserve"> </w:t>
      </w:r>
      <w:r w:rsidR="0012429F">
        <w:rPr>
          <w:rFonts w:ascii="Times New Roman" w:hAnsi="Times New Roman"/>
          <w:lang w:val="pl-PL"/>
        </w:rPr>
        <w:t>Miasto wydania</w:t>
      </w:r>
      <w:r>
        <w:rPr>
          <w:rFonts w:ascii="Times New Roman" w:hAnsi="Times New Roman"/>
          <w:lang w:val="pl-PL"/>
        </w:rPr>
        <w:t xml:space="preserve">, Wydawnictwo, </w:t>
      </w:r>
      <w:r w:rsidRPr="00EA5392">
        <w:rPr>
          <w:rFonts w:ascii="Times New Roman" w:hAnsi="Times New Roman"/>
          <w:b/>
          <w:lang w:val="pl-PL"/>
        </w:rPr>
        <w:t>1999</w:t>
      </w:r>
      <w:r>
        <w:rPr>
          <w:rFonts w:ascii="Times New Roman" w:hAnsi="Times New Roman"/>
          <w:lang w:val="pl-PL"/>
        </w:rPr>
        <w:t>, 12-16</w:t>
      </w:r>
      <w:r w:rsidR="0012429F" w:rsidRPr="0012429F">
        <w:rPr>
          <w:rFonts w:ascii="Times New Roman" w:hAnsi="Times New Roman"/>
          <w:lang w:val="pl-PL"/>
        </w:rPr>
        <w:t>.</w:t>
      </w:r>
    </w:p>
    <w:p w14:paraId="4BB76499" w14:textId="77777777" w:rsidR="00994E02" w:rsidRPr="00B34526" w:rsidRDefault="00EA5392" w:rsidP="008767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2429F">
        <w:rPr>
          <w:color w:val="000000"/>
          <w:sz w:val="22"/>
          <w:szCs w:val="22"/>
        </w:rPr>
        <w:t>(Times New Roman 11</w:t>
      </w:r>
      <w:r>
        <w:rPr>
          <w:color w:val="000000"/>
          <w:sz w:val="22"/>
          <w:szCs w:val="22"/>
        </w:rPr>
        <w:t xml:space="preserve"> </w:t>
      </w:r>
      <w:r w:rsidRPr="0012429F">
        <w:rPr>
          <w:color w:val="000000"/>
          <w:sz w:val="22"/>
          <w:szCs w:val="22"/>
        </w:rPr>
        <w:t>pkt</w:t>
      </w:r>
      <w:r>
        <w:rPr>
          <w:color w:val="000000"/>
          <w:sz w:val="22"/>
          <w:szCs w:val="22"/>
        </w:rPr>
        <w:t>)</w:t>
      </w:r>
    </w:p>
    <w:sectPr w:rsidR="00994E02" w:rsidRPr="00B34526" w:rsidSect="00EA5392">
      <w:pgSz w:w="10319" w:h="14572" w:code="13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63CE" w14:textId="77777777" w:rsidR="000C4E1D" w:rsidRDefault="000C4E1D">
      <w:r>
        <w:separator/>
      </w:r>
    </w:p>
  </w:endnote>
  <w:endnote w:type="continuationSeparator" w:id="0">
    <w:p w14:paraId="5EB82010" w14:textId="77777777" w:rsidR="000C4E1D" w:rsidRDefault="000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3038" w14:textId="77777777" w:rsidR="000C4E1D" w:rsidRDefault="000C4E1D">
      <w:r>
        <w:separator/>
      </w:r>
    </w:p>
  </w:footnote>
  <w:footnote w:type="continuationSeparator" w:id="0">
    <w:p w14:paraId="775B6294" w14:textId="77777777" w:rsidR="000C4E1D" w:rsidRDefault="000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2"/>
    <w:rsid w:val="000A4C30"/>
    <w:rsid w:val="000C04DC"/>
    <w:rsid w:val="000C4E1D"/>
    <w:rsid w:val="000D0F0D"/>
    <w:rsid w:val="000D7984"/>
    <w:rsid w:val="000F12FB"/>
    <w:rsid w:val="0012429F"/>
    <w:rsid w:val="00155E93"/>
    <w:rsid w:val="00183D41"/>
    <w:rsid w:val="001C7715"/>
    <w:rsid w:val="001F0DB0"/>
    <w:rsid w:val="0022529F"/>
    <w:rsid w:val="002C10B9"/>
    <w:rsid w:val="002F26D7"/>
    <w:rsid w:val="00404A24"/>
    <w:rsid w:val="0042101A"/>
    <w:rsid w:val="00440304"/>
    <w:rsid w:val="004456B1"/>
    <w:rsid w:val="0045522C"/>
    <w:rsid w:val="004A11C6"/>
    <w:rsid w:val="004E4963"/>
    <w:rsid w:val="005156F5"/>
    <w:rsid w:val="005669D3"/>
    <w:rsid w:val="005A6206"/>
    <w:rsid w:val="005A6DF5"/>
    <w:rsid w:val="005C5456"/>
    <w:rsid w:val="006023E4"/>
    <w:rsid w:val="0062300F"/>
    <w:rsid w:val="006428FC"/>
    <w:rsid w:val="006877CD"/>
    <w:rsid w:val="00694680"/>
    <w:rsid w:val="00734348"/>
    <w:rsid w:val="007A549E"/>
    <w:rsid w:val="007A6E90"/>
    <w:rsid w:val="007B6376"/>
    <w:rsid w:val="007C03B4"/>
    <w:rsid w:val="007F315E"/>
    <w:rsid w:val="00823C7F"/>
    <w:rsid w:val="00864B5C"/>
    <w:rsid w:val="00873386"/>
    <w:rsid w:val="008767DA"/>
    <w:rsid w:val="00896E43"/>
    <w:rsid w:val="008A29D7"/>
    <w:rsid w:val="008B3A10"/>
    <w:rsid w:val="008F7602"/>
    <w:rsid w:val="00900A6A"/>
    <w:rsid w:val="009252E9"/>
    <w:rsid w:val="00994E02"/>
    <w:rsid w:val="009D251E"/>
    <w:rsid w:val="009D4EE3"/>
    <w:rsid w:val="00AE4674"/>
    <w:rsid w:val="00B17E89"/>
    <w:rsid w:val="00B34526"/>
    <w:rsid w:val="00B6450E"/>
    <w:rsid w:val="00C21B79"/>
    <w:rsid w:val="00C43D9E"/>
    <w:rsid w:val="00C64790"/>
    <w:rsid w:val="00C93701"/>
    <w:rsid w:val="00D260F3"/>
    <w:rsid w:val="00D44BA3"/>
    <w:rsid w:val="00D92135"/>
    <w:rsid w:val="00DD1609"/>
    <w:rsid w:val="00E17FCC"/>
    <w:rsid w:val="00E232B0"/>
    <w:rsid w:val="00E34CAF"/>
    <w:rsid w:val="00E466E2"/>
    <w:rsid w:val="00E81697"/>
    <w:rsid w:val="00E825F7"/>
    <w:rsid w:val="00EA5392"/>
    <w:rsid w:val="00EC6103"/>
    <w:rsid w:val="00EE672B"/>
    <w:rsid w:val="00EF1AA5"/>
    <w:rsid w:val="00F21AE8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160AD6"/>
  <w15:docId w15:val="{42EE9C49-397A-46FD-8ECA-596D7904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04DC"/>
    <w:rPr>
      <w:color w:val="0000FF"/>
      <w:u w:val="single"/>
    </w:rPr>
  </w:style>
  <w:style w:type="character" w:styleId="Pogrubienie">
    <w:name w:val="Strong"/>
    <w:qFormat/>
    <w:rsid w:val="0062300F"/>
    <w:rPr>
      <w:b/>
      <w:bCs/>
    </w:rPr>
  </w:style>
  <w:style w:type="paragraph" w:styleId="Nagwek">
    <w:name w:val="header"/>
    <w:basedOn w:val="Normalny"/>
    <w:rsid w:val="000D7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984"/>
    <w:pPr>
      <w:tabs>
        <w:tab w:val="center" w:pos="4536"/>
        <w:tab w:val="right" w:pos="9072"/>
      </w:tabs>
    </w:pPr>
  </w:style>
  <w:style w:type="character" w:customStyle="1" w:styleId="text10pt">
    <w:name w:val="text 10 pt"/>
    <w:rsid w:val="004A11C6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12429F"/>
    <w:rPr>
      <w:rFonts w:ascii="Calibri" w:eastAsia="Times New Roman" w:hAnsi="Calibri"/>
      <w:sz w:val="22"/>
      <w:szCs w:val="22"/>
      <w:lang w:val="en-GB" w:eastAsia="en-GB"/>
    </w:rPr>
  </w:style>
  <w:style w:type="character" w:customStyle="1" w:styleId="BezodstpwZnak">
    <w:name w:val="Bez odstępów Znak"/>
    <w:link w:val="Bezodstpw"/>
    <w:uiPriority w:val="99"/>
    <w:locked/>
    <w:rsid w:val="0012429F"/>
    <w:rPr>
      <w:rFonts w:ascii="Calibri" w:eastAsia="Times New Roman" w:hAnsi="Calibri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P~1\AppData\Local\Temp\Formatka%20abstar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 abstarktu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nadsyłając streszczenie pracy do publikacji w materiałach Zjazdowych oświadcza tym samym, że nie była i nie będzie w tej samej postaci publikowana</vt:lpstr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nadsyłając streszczenie pracy do publikacji w materiałach Zjazdowych oświadcza tym samym, że nie była i nie będzie w tej samej postaci publikowana</dc:title>
  <dc:subject/>
  <dc:creator>Michał Płotek</dc:creator>
  <cp:keywords/>
  <cp:lastModifiedBy>Michał Płotek</cp:lastModifiedBy>
  <cp:revision>2</cp:revision>
  <cp:lastPrinted>2014-06-02T09:17:00Z</cp:lastPrinted>
  <dcterms:created xsi:type="dcterms:W3CDTF">2023-09-20T08:49:00Z</dcterms:created>
  <dcterms:modified xsi:type="dcterms:W3CDTF">2023-09-20T08:49:00Z</dcterms:modified>
</cp:coreProperties>
</file>